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67"/>
        <w:gridCol w:w="1154"/>
        <w:gridCol w:w="7807"/>
      </w:tblGrid>
      <w:tr w:rsidR="00276912" w:rsidRPr="00547BB7" w14:paraId="00F4AB9A" w14:textId="77777777" w:rsidTr="00AE2145">
        <w:tc>
          <w:tcPr>
            <w:tcW w:w="1185" w:type="pct"/>
            <w:gridSpan w:val="3"/>
            <w:shd w:val="clear" w:color="auto" w:fill="auto"/>
          </w:tcPr>
          <w:p w14:paraId="0377B47A" w14:textId="77777777" w:rsidR="00D756C7" w:rsidRPr="00547BB7" w:rsidRDefault="00D756C7" w:rsidP="00547BB7">
            <w:pPr>
              <w:pStyle w:val="Informal1"/>
              <w:tabs>
                <w:tab w:val="left" w:pos="5805"/>
              </w:tabs>
              <w:spacing w:before="0" w:after="0"/>
              <w:ind w:right="96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Date: </w:t>
            </w:r>
          </w:p>
          <w:p w14:paraId="71E859CA" w14:textId="77777777" w:rsidR="00D756C7" w:rsidRPr="00547BB7" w:rsidRDefault="00D756C7" w:rsidP="00547BB7">
            <w:pPr>
              <w:pStyle w:val="Informal1"/>
              <w:tabs>
                <w:tab w:val="left" w:pos="5805"/>
              </w:tabs>
              <w:spacing w:before="0" w:after="0"/>
              <w:ind w:right="96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67C045" w14:textId="77777777" w:rsidR="00532EE0" w:rsidRPr="00547BB7" w:rsidRDefault="00532EE0" w:rsidP="00547BB7">
            <w:pPr>
              <w:pStyle w:val="Informal1"/>
              <w:tabs>
                <w:tab w:val="left" w:pos="5805"/>
              </w:tabs>
              <w:spacing w:before="0" w:after="0"/>
              <w:ind w:right="96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>February</w:t>
            </w:r>
            <w:r w:rsidR="00D756C7"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7F9B0A6" w14:textId="0A18B826" w:rsidR="004E37A0" w:rsidRPr="00547BB7" w:rsidRDefault="00D756C7" w:rsidP="00547BB7">
            <w:pPr>
              <w:pStyle w:val="Informal1"/>
              <w:tabs>
                <w:tab w:val="left" w:pos="5805"/>
              </w:tabs>
              <w:spacing w:before="0" w:after="0"/>
              <w:ind w:right="96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32EE0"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>, 202</w:t>
            </w:r>
            <w:r w:rsidR="00532EE0"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pct"/>
            <w:shd w:val="clear" w:color="auto" w:fill="auto"/>
          </w:tcPr>
          <w:p w14:paraId="6E06585E" w14:textId="6289A051" w:rsidR="00927239" w:rsidRPr="00547BB7" w:rsidRDefault="003A687F" w:rsidP="00547BB7">
            <w:pPr>
              <w:pStyle w:val="Informal1"/>
              <w:tabs>
                <w:tab w:val="left" w:pos="5805"/>
              </w:tabs>
              <w:spacing w:before="0" w:after="0"/>
              <w:ind w:right="96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AgendaTitle"/>
            <w:bookmarkEnd w:id="0"/>
            <w:r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>Chair</w:t>
            </w:r>
            <w:r w:rsidR="00927239"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C1531B"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Sondra </w:t>
            </w:r>
            <w:proofErr w:type="spellStart"/>
            <w:r w:rsidR="00C1531B"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>Rutman</w:t>
            </w:r>
            <w:proofErr w:type="spellEnd"/>
          </w:p>
          <w:p w14:paraId="49F08595" w14:textId="77777777" w:rsidR="00D756C7" w:rsidRPr="00547BB7" w:rsidRDefault="00D756C7" w:rsidP="00547BB7">
            <w:pPr>
              <w:pStyle w:val="Informal1"/>
              <w:tabs>
                <w:tab w:val="left" w:pos="5805"/>
              </w:tabs>
              <w:spacing w:before="0" w:after="0"/>
              <w:ind w:right="96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4B7C97" w14:textId="2C3CD7F4" w:rsidR="00927239" w:rsidRDefault="00927239" w:rsidP="00547BB7">
            <w:pPr>
              <w:pStyle w:val="Informal1"/>
              <w:tabs>
                <w:tab w:val="left" w:pos="6530"/>
              </w:tabs>
              <w:spacing w:before="0" w:after="0"/>
              <w:ind w:right="96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>Members:</w:t>
            </w:r>
            <w:r w:rsidR="00C86D2D"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41CDD">
              <w:rPr>
                <w:rFonts w:asciiTheme="minorHAnsi" w:hAnsiTheme="minorHAnsi" w:cstheme="minorHAnsi"/>
                <w:b/>
                <w:sz w:val="22"/>
                <w:szCs w:val="22"/>
              </w:rPr>
              <w:t>Hannah, Heather R, Wendy, Chris M, Rosemarie, Lola</w:t>
            </w:r>
            <w:r w:rsidR="008910F8">
              <w:rPr>
                <w:rFonts w:asciiTheme="minorHAnsi" w:hAnsiTheme="minorHAnsi" w:cstheme="minorHAnsi"/>
                <w:b/>
                <w:sz w:val="22"/>
                <w:szCs w:val="22"/>
              </w:rPr>
              <w:t>, Sophia</w:t>
            </w:r>
          </w:p>
          <w:p w14:paraId="53A78982" w14:textId="77777777" w:rsidR="00A41CDD" w:rsidRDefault="00A41CDD" w:rsidP="00547BB7">
            <w:pPr>
              <w:pStyle w:val="Informal1"/>
              <w:tabs>
                <w:tab w:val="left" w:pos="6530"/>
              </w:tabs>
              <w:spacing w:before="0" w:after="0"/>
              <w:ind w:right="96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FB839B" w14:textId="3A8A55F5" w:rsidR="00A41CDD" w:rsidRPr="00547BB7" w:rsidRDefault="00A41CDD" w:rsidP="00547BB7">
            <w:pPr>
              <w:pStyle w:val="Informal1"/>
              <w:tabs>
                <w:tab w:val="left" w:pos="6530"/>
              </w:tabs>
              <w:spacing w:before="0" w:after="0"/>
              <w:ind w:right="96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Regrets: Heather J, Marcy</w:t>
            </w:r>
          </w:p>
        </w:tc>
      </w:tr>
      <w:tr w:rsidR="00276912" w:rsidRPr="00547BB7" w14:paraId="0A2D2B27" w14:textId="77777777" w:rsidTr="00A23D92">
        <w:trPr>
          <w:cantSplit/>
          <w:trHeight w:val="360"/>
        </w:trPr>
        <w:tc>
          <w:tcPr>
            <w:tcW w:w="344" w:type="pct"/>
            <w:shd w:val="pct12" w:color="auto" w:fill="auto"/>
            <w:vAlign w:val="center"/>
          </w:tcPr>
          <w:p w14:paraId="4567E1B3" w14:textId="77777777" w:rsidR="00FA7451" w:rsidRPr="00547BB7" w:rsidRDefault="00927239" w:rsidP="00547BB7">
            <w:pPr>
              <w:pStyle w:val="Informal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Topics"/>
            <w:bookmarkEnd w:id="1"/>
            <w:r w:rsidRPr="00547BB7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277" w:type="pct"/>
            <w:shd w:val="pct12" w:color="auto" w:fill="auto"/>
            <w:vAlign w:val="center"/>
          </w:tcPr>
          <w:p w14:paraId="3D4A770E" w14:textId="77777777" w:rsidR="00FA7451" w:rsidRPr="00547BB7" w:rsidRDefault="00FA7451" w:rsidP="00547BB7">
            <w:pPr>
              <w:pStyle w:val="Informal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9" w:type="pct"/>
            <w:gridSpan w:val="2"/>
            <w:shd w:val="pct12" w:color="auto" w:fill="auto"/>
            <w:vAlign w:val="center"/>
          </w:tcPr>
          <w:p w14:paraId="6CC63005" w14:textId="77777777" w:rsidR="00FA7451" w:rsidRPr="00547BB7" w:rsidRDefault="00FA7451" w:rsidP="00547BB7">
            <w:pPr>
              <w:pStyle w:val="Informal2"/>
              <w:tabs>
                <w:tab w:val="left" w:pos="58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>TOPIC</w:t>
            </w:r>
          </w:p>
        </w:tc>
      </w:tr>
      <w:tr w:rsidR="00276912" w:rsidRPr="00547BB7" w14:paraId="706C8E33" w14:textId="77777777" w:rsidTr="00A23D92">
        <w:trPr>
          <w:cantSplit/>
          <w:trHeight w:val="360"/>
        </w:trPr>
        <w:tc>
          <w:tcPr>
            <w:tcW w:w="344" w:type="pct"/>
            <w:shd w:val="clear" w:color="auto" w:fill="auto"/>
            <w:vAlign w:val="center"/>
          </w:tcPr>
          <w:p w14:paraId="01DD2A0C" w14:textId="77777777" w:rsidR="00FA7451" w:rsidRPr="00547BB7" w:rsidRDefault="00FA7451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</w:tcPr>
          <w:p w14:paraId="1CA2CEA6" w14:textId="77777777" w:rsidR="00FA7451" w:rsidRPr="00547BB7" w:rsidRDefault="00FA7451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9" w:type="pct"/>
            <w:gridSpan w:val="2"/>
            <w:shd w:val="clear" w:color="auto" w:fill="auto"/>
          </w:tcPr>
          <w:p w14:paraId="08B3153D" w14:textId="77777777" w:rsidR="00A23D92" w:rsidRPr="00547BB7" w:rsidRDefault="00A23D92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62DF29" w14:textId="20769DF7" w:rsidR="00FA7451" w:rsidRPr="00547BB7" w:rsidRDefault="00FA7451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>Meeting started at</w:t>
            </w:r>
            <w:r w:rsidR="00DF184E" w:rsidRPr="00547B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5D17">
              <w:rPr>
                <w:rFonts w:asciiTheme="minorHAnsi" w:hAnsiTheme="minorHAnsi" w:cstheme="minorHAnsi"/>
                <w:sz w:val="22"/>
                <w:szCs w:val="22"/>
              </w:rPr>
              <w:t xml:space="preserve">6:03 </w:t>
            </w:r>
            <w:r w:rsidR="00040F4F" w:rsidRPr="00547BB7">
              <w:rPr>
                <w:rFonts w:asciiTheme="minorHAnsi" w:hAnsiTheme="minorHAnsi" w:cstheme="minorHAnsi"/>
                <w:sz w:val="22"/>
                <w:szCs w:val="22"/>
              </w:rPr>
              <w:t xml:space="preserve">pm </w:t>
            </w:r>
            <w:proofErr w:type="gramStart"/>
            <w:r w:rsidR="00DF184E" w:rsidRPr="00547BB7">
              <w:rPr>
                <w:rFonts w:asciiTheme="minorHAnsi" w:hAnsiTheme="minorHAnsi" w:cstheme="minorHAnsi"/>
                <w:sz w:val="22"/>
                <w:szCs w:val="22"/>
              </w:rPr>
              <w:t>MST</w:t>
            </w:r>
            <w:proofErr w:type="gramEnd"/>
          </w:p>
          <w:p w14:paraId="735DD71B" w14:textId="77777777" w:rsidR="00A23D92" w:rsidRDefault="00A23D92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DE8A4E" w14:textId="2BDBE65E" w:rsidR="003C0219" w:rsidRPr="00547BB7" w:rsidRDefault="003C0219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Welcome to new members to the LNCAC!</w:t>
            </w:r>
          </w:p>
        </w:tc>
      </w:tr>
      <w:tr w:rsidR="0055075E" w:rsidRPr="00547BB7" w14:paraId="08BC0E03" w14:textId="77777777" w:rsidTr="00A23D92">
        <w:trPr>
          <w:cantSplit/>
          <w:trHeight w:val="360"/>
        </w:trPr>
        <w:tc>
          <w:tcPr>
            <w:tcW w:w="344" w:type="pct"/>
            <w:shd w:val="clear" w:color="auto" w:fill="auto"/>
            <w:vAlign w:val="center"/>
          </w:tcPr>
          <w:p w14:paraId="7E0C1A02" w14:textId="77777777" w:rsidR="0055075E" w:rsidRPr="00547BB7" w:rsidRDefault="0055075E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</w:tcPr>
          <w:p w14:paraId="314EAA1A" w14:textId="77777777" w:rsidR="0055075E" w:rsidRPr="00547BB7" w:rsidRDefault="0055075E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9" w:type="pct"/>
            <w:gridSpan w:val="2"/>
            <w:shd w:val="clear" w:color="auto" w:fill="auto"/>
          </w:tcPr>
          <w:p w14:paraId="46FE3556" w14:textId="309B2F2F" w:rsidR="00B64272" w:rsidRPr="00547BB7" w:rsidRDefault="00B64272" w:rsidP="00547BB7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Guest Speaker: </w:t>
            </w:r>
            <w:r w:rsidR="00532EE0" w:rsidRPr="00547BB7">
              <w:rPr>
                <w:rFonts w:asciiTheme="minorHAnsi" w:hAnsiTheme="minorHAnsi" w:cstheme="minorHAnsi"/>
                <w:color w:val="333333"/>
                <w:sz w:val="22"/>
                <w:szCs w:val="22"/>
                <w:lang w:val="en-CA" w:eastAsia="en-CA"/>
              </w:rPr>
              <w:t xml:space="preserve">Lola </w:t>
            </w:r>
            <w:proofErr w:type="spellStart"/>
            <w:r w:rsidR="00532EE0" w:rsidRPr="00547BB7">
              <w:rPr>
                <w:rFonts w:asciiTheme="minorHAnsi" w:hAnsiTheme="minorHAnsi" w:cstheme="minorHAnsi"/>
                <w:color w:val="333333"/>
                <w:sz w:val="22"/>
                <w:szCs w:val="22"/>
                <w:lang w:val="en-CA" w:eastAsia="en-CA"/>
              </w:rPr>
              <w:t>Olorunfemi</w:t>
            </w:r>
            <w:proofErr w:type="spellEnd"/>
            <w:r w:rsidR="00575D17">
              <w:rPr>
                <w:rFonts w:asciiTheme="minorHAnsi" w:hAnsiTheme="minorHAnsi" w:cstheme="minorHAnsi"/>
                <w:color w:val="333333"/>
                <w:sz w:val="22"/>
                <w:szCs w:val="22"/>
                <w:lang w:val="en-CA" w:eastAsia="en-CA"/>
              </w:rPr>
              <w:t xml:space="preserve"> – Long Term Care and COVID Consequences</w:t>
            </w:r>
          </w:p>
          <w:p w14:paraId="31E06629" w14:textId="77777777" w:rsidR="0055075E" w:rsidRPr="00547BB7" w:rsidRDefault="0055075E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912" w:rsidRPr="00547BB7" w14:paraId="5E9B674D" w14:textId="77777777" w:rsidTr="00A23D92">
        <w:trPr>
          <w:cantSplit/>
          <w:trHeight w:val="792"/>
        </w:trPr>
        <w:tc>
          <w:tcPr>
            <w:tcW w:w="344" w:type="pct"/>
            <w:shd w:val="clear" w:color="auto" w:fill="auto"/>
            <w:vAlign w:val="center"/>
          </w:tcPr>
          <w:p w14:paraId="1ACE7C7F" w14:textId="77777777" w:rsidR="00FA7451" w:rsidRPr="00547BB7" w:rsidRDefault="00FA7451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E8AD997" w14:textId="77777777" w:rsidR="00FA7451" w:rsidRPr="00547BB7" w:rsidRDefault="00FA7451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9" w:type="pct"/>
            <w:gridSpan w:val="2"/>
            <w:shd w:val="clear" w:color="auto" w:fill="auto"/>
            <w:vAlign w:val="center"/>
          </w:tcPr>
          <w:p w14:paraId="2FCA84AC" w14:textId="146B5A75" w:rsidR="00512BDD" w:rsidRPr="00547BB7" w:rsidRDefault="00FA7451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>Approval of previous minutes</w:t>
            </w:r>
            <w:r w:rsidRPr="00547BB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</w:t>
            </w:r>
            <w:r w:rsidR="00532EE0" w:rsidRPr="00547BB7">
              <w:rPr>
                <w:rFonts w:asciiTheme="minorHAnsi" w:hAnsiTheme="minorHAnsi" w:cstheme="minorHAnsi"/>
                <w:b w:val="0"/>
                <w:sz w:val="22"/>
                <w:szCs w:val="22"/>
              </w:rPr>
              <w:t>November 23, 2020</w:t>
            </w:r>
          </w:p>
          <w:p w14:paraId="0750760E" w14:textId="6A57A8F3" w:rsidR="00512BDD" w:rsidRPr="00547BB7" w:rsidRDefault="00512BDD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Motion: </w:t>
            </w:r>
            <w:r w:rsidR="00CF0D0F" w:rsidRPr="00547BB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F412DF">
              <w:rPr>
                <w:rFonts w:asciiTheme="minorHAnsi" w:hAnsiTheme="minorHAnsi" w:cstheme="minorHAnsi"/>
                <w:b w:val="0"/>
                <w:sz w:val="22"/>
                <w:szCs w:val="22"/>
              </w:rPr>
              <w:t>Lola</w:t>
            </w:r>
          </w:p>
          <w:p w14:paraId="34CDBA13" w14:textId="1E918F0B" w:rsidR="00512BDD" w:rsidRPr="00547BB7" w:rsidRDefault="00512BDD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Seconded: </w:t>
            </w:r>
            <w:r w:rsidR="00F412DF">
              <w:rPr>
                <w:rFonts w:asciiTheme="minorHAnsi" w:hAnsiTheme="minorHAnsi" w:cstheme="minorHAnsi"/>
                <w:b w:val="0"/>
                <w:sz w:val="22"/>
                <w:szCs w:val="22"/>
              </w:rPr>
              <w:t>Chris</w:t>
            </w:r>
          </w:p>
          <w:p w14:paraId="53682D37" w14:textId="3F8DA079" w:rsidR="00FA7451" w:rsidRPr="00547BB7" w:rsidRDefault="00FA7451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76912" w:rsidRPr="00547BB7" w14:paraId="30214E2C" w14:textId="77777777" w:rsidTr="00A23D92">
        <w:trPr>
          <w:cantSplit/>
          <w:trHeight w:val="432"/>
        </w:trPr>
        <w:tc>
          <w:tcPr>
            <w:tcW w:w="344" w:type="pct"/>
            <w:shd w:val="clear" w:color="auto" w:fill="auto"/>
            <w:vAlign w:val="center"/>
          </w:tcPr>
          <w:p w14:paraId="0AD6EA64" w14:textId="77777777" w:rsidR="00FA7451" w:rsidRPr="00547BB7" w:rsidRDefault="00FA7451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1EAA3A4" w14:textId="77777777" w:rsidR="00FA7451" w:rsidRPr="00547BB7" w:rsidRDefault="00FA7451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9" w:type="pct"/>
            <w:gridSpan w:val="2"/>
            <w:shd w:val="clear" w:color="auto" w:fill="auto"/>
            <w:vAlign w:val="center"/>
          </w:tcPr>
          <w:p w14:paraId="05B11F27" w14:textId="77777777" w:rsidR="00B64272" w:rsidRPr="00547BB7" w:rsidRDefault="00B64272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>Additions or Deletions to the Agenda:</w:t>
            </w:r>
          </w:p>
          <w:p w14:paraId="2B38FDDC" w14:textId="77777777" w:rsidR="00F412DF" w:rsidRPr="00547BB7" w:rsidRDefault="00F412DF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4B5F3" w14:textId="7C7AABDA" w:rsidR="00FA7451" w:rsidRPr="00547BB7" w:rsidRDefault="00FA7451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>Approval of agenda</w:t>
            </w:r>
          </w:p>
          <w:p w14:paraId="599D7E17" w14:textId="58042AD0" w:rsidR="008E7B29" w:rsidRPr="00547BB7" w:rsidRDefault="008E7B29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Motion: </w:t>
            </w:r>
            <w:r w:rsidR="00740C25">
              <w:rPr>
                <w:rFonts w:asciiTheme="minorHAnsi" w:hAnsiTheme="minorHAnsi" w:cstheme="minorHAnsi"/>
                <w:b w:val="0"/>
                <w:sz w:val="22"/>
                <w:szCs w:val="22"/>
              </w:rPr>
              <w:t>Heather L</w:t>
            </w:r>
            <w:r w:rsidRPr="00547BB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09FB1605" w14:textId="6FEE1B3C" w:rsidR="008E7B29" w:rsidRPr="00547BB7" w:rsidRDefault="008E7B29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Seconded: </w:t>
            </w:r>
            <w:r w:rsidR="00740C25">
              <w:rPr>
                <w:rFonts w:asciiTheme="minorHAnsi" w:hAnsiTheme="minorHAnsi" w:cstheme="minorHAnsi"/>
                <w:b w:val="0"/>
                <w:sz w:val="22"/>
                <w:szCs w:val="22"/>
              </w:rPr>
              <w:t>Chris</w:t>
            </w:r>
          </w:p>
          <w:p w14:paraId="5115105B" w14:textId="65D89D92" w:rsidR="00CE3C3D" w:rsidRPr="00547BB7" w:rsidRDefault="00CE3C3D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76912" w:rsidRPr="00547BB7" w14:paraId="61E2EDBE" w14:textId="77777777" w:rsidTr="00A23D92">
        <w:trPr>
          <w:cantSplit/>
          <w:trHeight w:val="432"/>
        </w:trPr>
        <w:tc>
          <w:tcPr>
            <w:tcW w:w="344" w:type="pct"/>
            <w:shd w:val="clear" w:color="auto" w:fill="auto"/>
            <w:vAlign w:val="center"/>
          </w:tcPr>
          <w:p w14:paraId="08C0C308" w14:textId="11A4E357" w:rsidR="00FA7451" w:rsidRPr="00547BB7" w:rsidRDefault="00FA7451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606C399" w14:textId="77777777" w:rsidR="00FA7451" w:rsidRPr="00547BB7" w:rsidRDefault="00FA7451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9" w:type="pct"/>
            <w:gridSpan w:val="2"/>
            <w:shd w:val="clear" w:color="auto" w:fill="auto"/>
            <w:vAlign w:val="center"/>
          </w:tcPr>
          <w:p w14:paraId="62DF486F" w14:textId="00955CD8" w:rsidR="000E49C1" w:rsidRPr="00547BB7" w:rsidRDefault="00FA7451" w:rsidP="00547BB7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>BUSINESS ARISING</w:t>
            </w:r>
            <w:r w:rsidR="00EF7E7F"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5075E"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>FROM PREVIOUS MINUTES</w:t>
            </w:r>
          </w:p>
          <w:p w14:paraId="2C8ABF8A" w14:textId="00956568" w:rsidR="000E49C1" w:rsidRPr="00547BB7" w:rsidRDefault="000E49C1" w:rsidP="00547BB7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70B4" w:rsidRPr="00547BB7" w14:paraId="306B1236" w14:textId="77777777" w:rsidTr="00A23D92">
        <w:trPr>
          <w:cantSplit/>
          <w:trHeight w:val="432"/>
        </w:trPr>
        <w:tc>
          <w:tcPr>
            <w:tcW w:w="344" w:type="pct"/>
            <w:shd w:val="clear" w:color="auto" w:fill="auto"/>
            <w:vAlign w:val="center"/>
          </w:tcPr>
          <w:p w14:paraId="6F87A3BF" w14:textId="51E8FC31" w:rsidR="004F70B4" w:rsidRPr="00547BB7" w:rsidRDefault="004F70B4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1A1C0A3" w14:textId="77777777" w:rsidR="004F70B4" w:rsidRPr="00547BB7" w:rsidRDefault="004F70B4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9" w:type="pct"/>
            <w:gridSpan w:val="2"/>
            <w:shd w:val="clear" w:color="auto" w:fill="auto"/>
            <w:vAlign w:val="center"/>
          </w:tcPr>
          <w:p w14:paraId="6709A4BC" w14:textId="77777777" w:rsidR="004F70B4" w:rsidRPr="00547BB7" w:rsidRDefault="004F70B4" w:rsidP="00547BB7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>STANDING AGENDA ITEMS</w:t>
            </w:r>
          </w:p>
          <w:p w14:paraId="7567F691" w14:textId="0D08C9EA" w:rsidR="004F70B4" w:rsidRPr="00547BB7" w:rsidRDefault="004F70B4" w:rsidP="00547BB7">
            <w:pPr>
              <w:pStyle w:val="Informal1"/>
              <w:spacing w:before="0" w:after="0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4F70B4" w:rsidRPr="00547BB7" w14:paraId="5A0D7947" w14:textId="77777777" w:rsidTr="00A23D92">
        <w:trPr>
          <w:cantSplit/>
          <w:trHeight w:val="432"/>
        </w:trPr>
        <w:tc>
          <w:tcPr>
            <w:tcW w:w="344" w:type="pct"/>
            <w:shd w:val="clear" w:color="auto" w:fill="auto"/>
            <w:vAlign w:val="center"/>
          </w:tcPr>
          <w:p w14:paraId="729D57CC" w14:textId="77777777" w:rsidR="004F70B4" w:rsidRPr="00547BB7" w:rsidRDefault="004F70B4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193E2F90" w14:textId="3FF27F88" w:rsidR="004F70B4" w:rsidRPr="00547BB7" w:rsidRDefault="004F70B4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4379" w:type="pct"/>
            <w:gridSpan w:val="2"/>
            <w:shd w:val="clear" w:color="auto" w:fill="auto"/>
            <w:vAlign w:val="center"/>
          </w:tcPr>
          <w:p w14:paraId="1138C8E0" w14:textId="2ADF3ECF" w:rsidR="00160564" w:rsidRPr="00547BB7" w:rsidRDefault="004F70B4" w:rsidP="00547BB7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>President’s Update</w:t>
            </w:r>
          </w:p>
          <w:p w14:paraId="3B57479E" w14:textId="61977A0F" w:rsidR="004F70B4" w:rsidRPr="00547BB7" w:rsidRDefault="0055075E" w:rsidP="00547BB7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47BB7">
              <w:rPr>
                <w:rFonts w:asciiTheme="minorHAnsi" w:hAnsiTheme="minorHAnsi" w:cstheme="minorHAnsi"/>
                <w:b/>
                <w:bCs/>
                <w:color w:val="333333"/>
                <w:lang w:eastAsia="en-CA"/>
              </w:rPr>
              <w:t xml:space="preserve">Upcoming LNCAC advertising in a Legal </w:t>
            </w:r>
            <w:r w:rsidR="00CD79E3" w:rsidRPr="00547BB7">
              <w:rPr>
                <w:rFonts w:asciiTheme="minorHAnsi" w:hAnsiTheme="minorHAnsi" w:cstheme="minorHAnsi"/>
                <w:b/>
                <w:bCs/>
                <w:color w:val="333333"/>
                <w:lang w:eastAsia="en-CA"/>
              </w:rPr>
              <w:t>J</w:t>
            </w:r>
            <w:r w:rsidRPr="00547BB7">
              <w:rPr>
                <w:rFonts w:asciiTheme="minorHAnsi" w:hAnsiTheme="minorHAnsi" w:cstheme="minorHAnsi"/>
                <w:b/>
                <w:bCs/>
                <w:color w:val="333333"/>
                <w:lang w:eastAsia="en-CA"/>
              </w:rPr>
              <w:t>ournal</w:t>
            </w:r>
            <w:r w:rsidR="00CE7B06" w:rsidRPr="00547BB7">
              <w:rPr>
                <w:rFonts w:asciiTheme="minorHAnsi" w:hAnsiTheme="minorHAnsi" w:cstheme="minorHAnsi"/>
                <w:b/>
                <w:bCs/>
                <w:color w:val="333333"/>
                <w:lang w:eastAsia="en-CA"/>
              </w:rPr>
              <w:t>s</w:t>
            </w:r>
            <w:r w:rsidRPr="00547BB7">
              <w:rPr>
                <w:rFonts w:asciiTheme="minorHAnsi" w:hAnsiTheme="minorHAnsi" w:cstheme="minorHAnsi"/>
                <w:b/>
                <w:bCs/>
                <w:color w:val="333333"/>
                <w:lang w:eastAsia="en-CA"/>
              </w:rPr>
              <w:t xml:space="preserve"> </w:t>
            </w:r>
          </w:p>
          <w:p w14:paraId="67BFA849" w14:textId="46EA5D08" w:rsidR="00CE7B06" w:rsidRPr="00547BB7" w:rsidRDefault="00601A41" w:rsidP="00547BB7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47BB7">
              <w:rPr>
                <w:rFonts w:asciiTheme="minorHAnsi" w:hAnsiTheme="minorHAnsi" w:cstheme="minorHAnsi"/>
                <w:bCs/>
              </w:rPr>
              <w:t xml:space="preserve">Alberta Trial Lawyers Association Newsletter </w:t>
            </w:r>
          </w:p>
          <w:p w14:paraId="4420A398" w14:textId="79AC6A83" w:rsidR="00CE7B06" w:rsidRPr="00547BB7" w:rsidRDefault="00CE7B06" w:rsidP="00547BB7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47BB7">
              <w:rPr>
                <w:rFonts w:asciiTheme="minorHAnsi" w:hAnsiTheme="minorHAnsi" w:cstheme="minorHAnsi"/>
                <w:bCs/>
              </w:rPr>
              <w:t>The Barrister</w:t>
            </w:r>
          </w:p>
          <w:p w14:paraId="667F2EBB" w14:textId="276E5882" w:rsidR="00CE7B06" w:rsidRPr="00547BB7" w:rsidRDefault="00CE7B06" w:rsidP="00547BB7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47BB7">
              <w:rPr>
                <w:rFonts w:asciiTheme="minorHAnsi" w:hAnsiTheme="minorHAnsi" w:cstheme="minorHAnsi"/>
                <w:bCs/>
              </w:rPr>
              <w:t>OTLA</w:t>
            </w:r>
          </w:p>
          <w:p w14:paraId="006D6FA2" w14:textId="5028B124" w:rsidR="00601A41" w:rsidRPr="00547BB7" w:rsidRDefault="00601A41" w:rsidP="00547BB7">
            <w:pPr>
              <w:shd w:val="clear" w:color="auto" w:fill="FFFFFF"/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Cs/>
                <w:sz w:val="22"/>
                <w:szCs w:val="22"/>
              </w:rPr>
              <w:t>Please ensure your profile is up to date on our website. We are hoping this will generate traffic to our website and work for our membership.</w:t>
            </w:r>
          </w:p>
          <w:p w14:paraId="01B363EF" w14:textId="4F462BCC" w:rsidR="00B64272" w:rsidRPr="00547BB7" w:rsidRDefault="00B64272" w:rsidP="00547BB7">
            <w:pPr>
              <w:pStyle w:val="ListParagraph"/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70B4" w:rsidRPr="00547BB7" w14:paraId="68950CB1" w14:textId="77777777" w:rsidTr="00A23D92">
        <w:trPr>
          <w:cantSplit/>
          <w:trHeight w:val="432"/>
        </w:trPr>
        <w:tc>
          <w:tcPr>
            <w:tcW w:w="344" w:type="pct"/>
            <w:shd w:val="clear" w:color="auto" w:fill="auto"/>
            <w:vAlign w:val="center"/>
          </w:tcPr>
          <w:p w14:paraId="4AA16EDD" w14:textId="77777777" w:rsidR="004F70B4" w:rsidRPr="00547BB7" w:rsidRDefault="004F70B4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2E26F89E" w14:textId="48F8E55C" w:rsidR="004F70B4" w:rsidRPr="00547BB7" w:rsidRDefault="004F70B4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4379" w:type="pct"/>
            <w:gridSpan w:val="2"/>
            <w:shd w:val="clear" w:color="auto" w:fill="auto"/>
            <w:vAlign w:val="center"/>
          </w:tcPr>
          <w:p w14:paraId="240DE062" w14:textId="77777777" w:rsidR="004F70B4" w:rsidRPr="00547BB7" w:rsidRDefault="004F70B4" w:rsidP="00547BB7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>CNA Update (Chris M)</w:t>
            </w:r>
          </w:p>
          <w:p w14:paraId="17F7783B" w14:textId="77777777" w:rsidR="00CD79E3" w:rsidRPr="00547BB7" w:rsidRDefault="00CD79E3" w:rsidP="00547BB7">
            <w:pPr>
              <w:pStyle w:val="Informal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1C8131" w14:textId="76BA72C5" w:rsidR="00740C25" w:rsidRPr="00547BB7" w:rsidRDefault="00740C25" w:rsidP="00547BB7">
            <w:pPr>
              <w:pStyle w:val="Informal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Chris attended a meeting in February – they are making recommendations to government.</w:t>
            </w:r>
            <w:r w:rsidR="003C02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CNA </w:t>
            </w:r>
            <w:proofErr w:type="gramStart"/>
            <w:r w:rsidR="003C02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working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 position statements</w:t>
            </w:r>
            <w:r w:rsidR="003C02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Racism, Nurses Mental Health, Indigenous Health and standards for </w:t>
            </w:r>
            <w:r w:rsidR="003C0219"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ong </w:t>
            </w:r>
            <w:r w:rsidR="003C0219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erm </w:t>
            </w:r>
            <w:r w:rsidR="003C0219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</w:t>
            </w:r>
            <w:r w:rsidR="003C0219">
              <w:rPr>
                <w:rFonts w:asciiTheme="minorHAnsi" w:hAnsiTheme="minorHAnsi" w:cstheme="minorHAnsi"/>
                <w:bCs/>
                <w:sz w:val="22"/>
                <w:szCs w:val="22"/>
              </w:rPr>
              <w:t>. They 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ould like to hear from Nurses across Canada</w:t>
            </w:r>
          </w:p>
        </w:tc>
      </w:tr>
      <w:tr w:rsidR="004F70B4" w:rsidRPr="00547BB7" w14:paraId="49930D13" w14:textId="77777777" w:rsidTr="00A23D92">
        <w:trPr>
          <w:cantSplit/>
          <w:trHeight w:val="432"/>
        </w:trPr>
        <w:tc>
          <w:tcPr>
            <w:tcW w:w="344" w:type="pct"/>
            <w:shd w:val="clear" w:color="auto" w:fill="auto"/>
            <w:vAlign w:val="center"/>
          </w:tcPr>
          <w:p w14:paraId="658C3908" w14:textId="77777777" w:rsidR="004F70B4" w:rsidRPr="00547BB7" w:rsidRDefault="004F70B4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4F74C711" w14:textId="51EF0D13" w:rsidR="004F70B4" w:rsidRPr="00547BB7" w:rsidRDefault="004F70B4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>4.3</w:t>
            </w:r>
          </w:p>
        </w:tc>
        <w:tc>
          <w:tcPr>
            <w:tcW w:w="4379" w:type="pct"/>
            <w:gridSpan w:val="2"/>
            <w:shd w:val="clear" w:color="auto" w:fill="auto"/>
            <w:vAlign w:val="center"/>
          </w:tcPr>
          <w:p w14:paraId="0410964F" w14:textId="1ACEF0D4" w:rsidR="004F70B4" w:rsidRPr="00547BB7" w:rsidRDefault="004F70B4" w:rsidP="00547BB7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>Secretary Report</w:t>
            </w:r>
            <w:r w:rsidR="00CD79E3"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(Rosemarie)</w:t>
            </w:r>
          </w:p>
          <w:p w14:paraId="0FF9AAE4" w14:textId="77777777" w:rsidR="00CD79E3" w:rsidRPr="00547BB7" w:rsidRDefault="00CD79E3" w:rsidP="00547BB7">
            <w:pPr>
              <w:pStyle w:val="Informal1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B998C" w14:textId="49A74A2C" w:rsidR="004F70B4" w:rsidRPr="00547BB7" w:rsidRDefault="00CE7B06" w:rsidP="00547BB7">
            <w:pPr>
              <w:pStyle w:val="Informal1"/>
              <w:numPr>
                <w:ilvl w:val="0"/>
                <w:numId w:val="34"/>
              </w:numPr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Cs/>
                <w:sz w:val="22"/>
                <w:szCs w:val="22"/>
              </w:rPr>
              <w:t>Current</w:t>
            </w:r>
            <w:r w:rsidR="00871179" w:rsidRPr="00547B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members</w:t>
            </w:r>
            <w:r w:rsidRPr="00547BB7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740C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22</w:t>
            </w:r>
          </w:p>
          <w:p w14:paraId="74818A86" w14:textId="77777777" w:rsidR="00871179" w:rsidRPr="00547BB7" w:rsidRDefault="00871179" w:rsidP="00547BB7">
            <w:pPr>
              <w:pStyle w:val="Informal1"/>
              <w:numPr>
                <w:ilvl w:val="0"/>
                <w:numId w:val="34"/>
              </w:numPr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Cs/>
                <w:sz w:val="22"/>
                <w:szCs w:val="22"/>
              </w:rPr>
              <w:t>Membership year runs January 1-December 31</w:t>
            </w:r>
          </w:p>
          <w:p w14:paraId="4E05A4E0" w14:textId="5726546C" w:rsidR="00871179" w:rsidRPr="00547BB7" w:rsidRDefault="00871179" w:rsidP="00547BB7">
            <w:pPr>
              <w:pStyle w:val="Informal1"/>
              <w:spacing w:before="0" w:after="0"/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F70B4" w:rsidRPr="00547BB7" w14:paraId="0536F047" w14:textId="77777777" w:rsidTr="00A23D92">
        <w:trPr>
          <w:cantSplit/>
          <w:trHeight w:val="432"/>
        </w:trPr>
        <w:tc>
          <w:tcPr>
            <w:tcW w:w="344" w:type="pct"/>
            <w:shd w:val="clear" w:color="auto" w:fill="auto"/>
            <w:vAlign w:val="center"/>
          </w:tcPr>
          <w:p w14:paraId="42E3C98E" w14:textId="77777777" w:rsidR="004F70B4" w:rsidRPr="00547BB7" w:rsidRDefault="004F70B4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7B82CB8" w14:textId="5F8472CB" w:rsidR="004F70B4" w:rsidRPr="00547BB7" w:rsidRDefault="004B498B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>4.4</w:t>
            </w:r>
          </w:p>
        </w:tc>
        <w:tc>
          <w:tcPr>
            <w:tcW w:w="4379" w:type="pct"/>
            <w:gridSpan w:val="2"/>
            <w:shd w:val="clear" w:color="auto" w:fill="auto"/>
            <w:vAlign w:val="center"/>
          </w:tcPr>
          <w:p w14:paraId="1CAFBFC4" w14:textId="744ABD61" w:rsidR="00401D03" w:rsidRPr="00547BB7" w:rsidRDefault="004B498B" w:rsidP="00547BB7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>Treasurer’s Report:</w:t>
            </w:r>
            <w:r w:rsidR="00CD79E3"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01D03" w:rsidRPr="00547B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Heather </w:t>
            </w:r>
            <w:r w:rsidR="00CD79E3" w:rsidRPr="00547B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</w:t>
            </w:r>
            <w:r w:rsidR="00401D03" w:rsidRPr="00547B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</w:t>
            </w:r>
          </w:p>
          <w:p w14:paraId="6FB41C4D" w14:textId="77777777" w:rsidR="00547BB7" w:rsidRPr="00547BB7" w:rsidRDefault="00547BB7" w:rsidP="00547BB7">
            <w:pPr>
              <w:numPr>
                <w:ilvl w:val="0"/>
                <w:numId w:val="39"/>
              </w:num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Treasurer Report - Heather Johannessen, RN, BScN, </w:t>
            </w:r>
            <w:proofErr w:type="gramStart"/>
            <w:r w:rsidRPr="00547B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MA(</w:t>
            </w:r>
            <w:proofErr w:type="gramEnd"/>
            <w:r w:rsidRPr="00547B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ed), NP(c), LNC  </w:t>
            </w:r>
          </w:p>
          <w:p w14:paraId="6BAE9834" w14:textId="77777777" w:rsidR="00547BB7" w:rsidRPr="00547BB7" w:rsidRDefault="00547BB7" w:rsidP="00547BB7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  <w:p w14:paraId="2411E1D4" w14:textId="77777777" w:rsidR="00547BB7" w:rsidRPr="00547BB7" w:rsidRDefault="00547BB7" w:rsidP="00547BB7">
            <w:pPr>
              <w:spacing w:after="200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As of February 23, 2021</w:t>
            </w:r>
          </w:p>
          <w:p w14:paraId="5D113AE2" w14:textId="77777777" w:rsidR="00547BB7" w:rsidRPr="00547BB7" w:rsidRDefault="00547BB7" w:rsidP="00547BB7">
            <w:pPr>
              <w:spacing w:after="20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PAYPAL BALANCE:  Feb 23, 2021</w:t>
            </w:r>
            <w:r w:rsidRPr="00547B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:  $402.20 CAD</w:t>
            </w: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 </w:t>
            </w:r>
          </w:p>
          <w:p w14:paraId="790CEB21" w14:textId="1F6FF079" w:rsidR="00547BB7" w:rsidRPr="00547BB7" w:rsidRDefault="00547BB7" w:rsidP="00547BB7">
            <w:pPr>
              <w:spacing w:after="20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RBC ROYAL BANK BALANCE: Feb 23, 2021:  </w:t>
            </w:r>
            <w:r w:rsidRPr="00547B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$11,199.04 CAD</w:t>
            </w: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(Plus 1500.00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e</w:t>
            </w: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nroute</w:t>
            </w:r>
            <w:proofErr w:type="spellEnd"/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proofErr w:type="spellStart"/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Paypal</w:t>
            </w:r>
            <w:proofErr w:type="spellEnd"/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) </w:t>
            </w:r>
          </w:p>
          <w:p w14:paraId="7FA55AED" w14:textId="77777777" w:rsidR="00547BB7" w:rsidRPr="00547BB7" w:rsidRDefault="00547BB7" w:rsidP="00547BB7">
            <w:pPr>
              <w:spacing w:after="20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REVENUE:</w:t>
            </w: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  Memberships &amp; Advertising on Website </w:t>
            </w:r>
          </w:p>
          <w:p w14:paraId="059E45BD" w14:textId="77777777" w:rsidR="00547BB7" w:rsidRPr="00547BB7" w:rsidRDefault="00547BB7" w:rsidP="00547BB7">
            <w:pPr>
              <w:numPr>
                <w:ilvl w:val="0"/>
                <w:numId w:val="40"/>
              </w:num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Connect Experts Annual Website Advertising: $750.00 (invoiced)</w:t>
            </w:r>
          </w:p>
          <w:p w14:paraId="23E61F15" w14:textId="77777777" w:rsidR="00547BB7" w:rsidRPr="00547BB7" w:rsidRDefault="00547BB7" w:rsidP="00547BB7">
            <w:pPr>
              <w:numPr>
                <w:ilvl w:val="0"/>
                <w:numId w:val="40"/>
              </w:numPr>
              <w:spacing w:after="2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Revenue:  Membership Fees: $130.00/YEAR </w:t>
            </w:r>
          </w:p>
          <w:p w14:paraId="4E431DAD" w14:textId="77777777" w:rsidR="00547BB7" w:rsidRPr="00547BB7" w:rsidRDefault="00547BB7" w:rsidP="00547BB7">
            <w:pPr>
              <w:spacing w:after="20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RECENT EXPENSES:</w:t>
            </w:r>
          </w:p>
          <w:p w14:paraId="7FD666C3" w14:textId="77777777" w:rsidR="00547BB7" w:rsidRPr="00547BB7" w:rsidRDefault="00547BB7" w:rsidP="00355E93">
            <w:pPr>
              <w:numPr>
                <w:ilvl w:val="0"/>
                <w:numId w:val="41"/>
              </w:numPr>
              <w:ind w:left="74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ONTARIO TRIAL LAWYERS: ADVERTISING COST: $1960.55 (paid to Sondra </w:t>
            </w:r>
            <w:proofErr w:type="spellStart"/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etransfer</w:t>
            </w:r>
            <w:proofErr w:type="spellEnd"/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February 23, 2021</w:t>
            </w:r>
          </w:p>
          <w:p w14:paraId="5F313CC7" w14:textId="77777777" w:rsidR="00547BB7" w:rsidRPr="00547BB7" w:rsidRDefault="00547BB7" w:rsidP="00355E93">
            <w:pPr>
              <w:numPr>
                <w:ilvl w:val="0"/>
                <w:numId w:val="41"/>
              </w:numPr>
              <w:ind w:left="74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Feb 1 $423.74 QUICK BOOKS ONLINE:  Annual Renewal (Reimbursed Heather JB)</w:t>
            </w:r>
          </w:p>
          <w:p w14:paraId="7EF57488" w14:textId="564E078B" w:rsidR="00547BB7" w:rsidRPr="00547BB7" w:rsidRDefault="00547BB7" w:rsidP="00355E93">
            <w:pPr>
              <w:numPr>
                <w:ilvl w:val="0"/>
                <w:numId w:val="41"/>
              </w:numPr>
              <w:ind w:left="74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Feb 23 - $29.87 BLUEHOST Website Domain &amp; Privacy Renewal </w:t>
            </w:r>
          </w:p>
          <w:p w14:paraId="2984883C" w14:textId="77777777" w:rsidR="00547BB7" w:rsidRPr="00547BB7" w:rsidRDefault="00547BB7" w:rsidP="00355E93">
            <w:pPr>
              <w:numPr>
                <w:ilvl w:val="0"/>
                <w:numId w:val="41"/>
              </w:numPr>
              <w:ind w:left="74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JOURNAL ADVERTISING:  $424.00 (PAID ETRANSFER TO SONDRA) NOV </w:t>
            </w:r>
            <w:proofErr w:type="gramStart"/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20</w:t>
            </w:r>
            <w:proofErr w:type="gramEnd"/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2020</w:t>
            </w:r>
          </w:p>
          <w:p w14:paraId="5C6B1EF7" w14:textId="77777777" w:rsidR="00547BB7" w:rsidRPr="00547BB7" w:rsidRDefault="00547BB7" w:rsidP="00355E93">
            <w:pPr>
              <w:numPr>
                <w:ilvl w:val="0"/>
                <w:numId w:val="41"/>
              </w:numPr>
              <w:ind w:left="74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HHDESIGN WEBMASTER: $345.00 NOV </w:t>
            </w:r>
            <w:proofErr w:type="gramStart"/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4</w:t>
            </w:r>
            <w:proofErr w:type="gramEnd"/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2020, Jan 18, 2021 - $379.50</w:t>
            </w:r>
          </w:p>
          <w:p w14:paraId="148FDA47" w14:textId="77777777" w:rsidR="00547BB7" w:rsidRPr="00547BB7" w:rsidRDefault="00547BB7" w:rsidP="00355E93">
            <w:pPr>
              <w:numPr>
                <w:ilvl w:val="0"/>
                <w:numId w:val="41"/>
              </w:numPr>
              <w:ind w:left="74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WEBEX: OCT 22. </w:t>
            </w:r>
            <w:proofErr w:type="gramStart"/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( 500.00</w:t>
            </w:r>
            <w:proofErr w:type="gramEnd"/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-REIMBURSED ROSMEMARIE)</w:t>
            </w:r>
          </w:p>
          <w:p w14:paraId="6DB58286" w14:textId="77777777" w:rsidR="00547BB7" w:rsidRPr="00547BB7" w:rsidRDefault="00547BB7" w:rsidP="00355E93">
            <w:pPr>
              <w:numPr>
                <w:ilvl w:val="0"/>
                <w:numId w:val="41"/>
              </w:numPr>
              <w:ind w:left="74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GODADDY: NOV 22: $43.22</w:t>
            </w:r>
          </w:p>
          <w:p w14:paraId="675D3960" w14:textId="77777777" w:rsidR="00547BB7" w:rsidRPr="00547BB7" w:rsidRDefault="00547BB7" w:rsidP="00355E93">
            <w:pPr>
              <w:numPr>
                <w:ilvl w:val="0"/>
                <w:numId w:val="41"/>
              </w:numPr>
              <w:ind w:left="74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Jan </w:t>
            </w:r>
            <w:proofErr w:type="gramStart"/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18</w:t>
            </w:r>
            <w:proofErr w:type="gramEnd"/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2021: HHDESIGN WEBMASTER: $379.50 (Quarterly Maintenance/Mag Ad)</w:t>
            </w:r>
          </w:p>
          <w:p w14:paraId="7E6F0AE3" w14:textId="77777777" w:rsidR="00547BB7" w:rsidRPr="00547BB7" w:rsidRDefault="00547BB7" w:rsidP="00355E93">
            <w:pPr>
              <w:numPr>
                <w:ilvl w:val="0"/>
                <w:numId w:val="41"/>
              </w:numPr>
              <w:spacing w:after="200"/>
              <w:ind w:left="74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CNA Renewal: $226.00 Feb 16 cash cheque</w:t>
            </w:r>
          </w:p>
          <w:p w14:paraId="05019FB4" w14:textId="77777777" w:rsidR="00547BB7" w:rsidRPr="00547BB7" w:rsidRDefault="00547BB7" w:rsidP="00547BB7">
            <w:pPr>
              <w:spacing w:after="20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January 19, 2021– TRANSFERRED $1500.00 FROM PAYPAL TO RBC FOR SECURITY PURPOSES</w:t>
            </w:r>
          </w:p>
          <w:p w14:paraId="2A586BF9" w14:textId="77777777" w:rsidR="00547BB7" w:rsidRPr="00547BB7" w:rsidRDefault="00547BB7" w:rsidP="00547BB7">
            <w:pPr>
              <w:spacing w:after="20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February 23, 2021- TRANSFERRED $1500.00 FROM PAYPAL TO RBC FOR SECURITY PURPOSES</w:t>
            </w:r>
          </w:p>
          <w:p w14:paraId="1D32F00C" w14:textId="77777777" w:rsidR="00547BB7" w:rsidRPr="00547BB7" w:rsidRDefault="00547BB7" w:rsidP="00547BB7">
            <w:pPr>
              <w:spacing w:after="20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CURRENT PAID MEMBERSHIPS: (</w:t>
            </w:r>
            <w:proofErr w:type="gramStart"/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PAYPAL)  SEE</w:t>
            </w:r>
            <w:proofErr w:type="gramEnd"/>
            <w:r w:rsidRPr="00547BB7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BELOW: 22 MEMBERS </w:t>
            </w:r>
          </w:p>
          <w:tbl>
            <w:tblPr>
              <w:tblW w:w="7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4402"/>
              <w:gridCol w:w="1701"/>
            </w:tblGrid>
            <w:tr w:rsidR="00D84146" w:rsidRPr="00486C4E" w14:paraId="6A2CA65D" w14:textId="77777777" w:rsidTr="00D84146">
              <w:trPr>
                <w:trHeight w:val="344"/>
              </w:trPr>
              <w:tc>
                <w:tcPr>
                  <w:tcW w:w="1579" w:type="dxa"/>
                  <w:shd w:val="clear" w:color="auto" w:fill="F5FBFE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0645F8AF" w14:textId="77777777" w:rsidR="00D84146" w:rsidRPr="00486C4E" w:rsidRDefault="00D84146" w:rsidP="00D84146">
                  <w:pPr>
                    <w:spacing w:after="200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Feb 18, 2021</w:t>
                  </w:r>
                </w:p>
              </w:tc>
              <w:tc>
                <w:tcPr>
                  <w:tcW w:w="4402" w:type="dxa"/>
                  <w:shd w:val="clear" w:color="auto" w:fill="F5FBFE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45620C65" w14:textId="77777777" w:rsidR="00D84146" w:rsidRPr="00486C4E" w:rsidRDefault="00D84146" w:rsidP="00D84146">
                  <w:pPr>
                    <w:spacing w:after="200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hyperlink r:id="rId7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Payment from Catherine Dobson</w:t>
                    </w:r>
                  </w:hyperlink>
                </w:p>
              </w:tc>
              <w:tc>
                <w:tcPr>
                  <w:tcW w:w="1701" w:type="dxa"/>
                  <w:shd w:val="clear" w:color="auto" w:fill="F5FBFE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5D8248B8" w14:textId="77777777" w:rsidR="00D84146" w:rsidRPr="00486C4E" w:rsidRDefault="00D84146" w:rsidP="00D84146">
                  <w:pPr>
                    <w:spacing w:after="200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$130.00 CAD</w:t>
                  </w:r>
                </w:p>
              </w:tc>
            </w:tr>
            <w:tr w:rsidR="00D84146" w:rsidRPr="00486C4E" w14:paraId="2209CCF0" w14:textId="77777777" w:rsidTr="00D84146">
              <w:trPr>
                <w:trHeight w:val="226"/>
              </w:trPr>
              <w:tc>
                <w:tcPr>
                  <w:tcW w:w="1579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4DF730BA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Feb 11, 2021</w:t>
                  </w:r>
                </w:p>
              </w:tc>
              <w:tc>
                <w:tcPr>
                  <w:tcW w:w="4402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07CBCAE0" w14:textId="4FAE99B9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hyperlink r:id="rId8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Payment from Margaret Belliveau</w:t>
                    </w:r>
                  </w:hyperlink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</w:t>
                  </w: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Completed</w:t>
                  </w:r>
                </w:p>
              </w:tc>
              <w:tc>
                <w:tcPr>
                  <w:tcW w:w="1701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3032A5A7" w14:textId="77777777" w:rsidR="00D84146" w:rsidRPr="00486C4E" w:rsidRDefault="00D84146" w:rsidP="00D84146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$130.00 CAD</w:t>
                  </w:r>
                </w:p>
              </w:tc>
            </w:tr>
            <w:tr w:rsidR="00D84146" w:rsidRPr="00486C4E" w14:paraId="3E4C7110" w14:textId="77777777" w:rsidTr="00D84146">
              <w:trPr>
                <w:trHeight w:val="221"/>
              </w:trPr>
              <w:tc>
                <w:tcPr>
                  <w:tcW w:w="1579" w:type="dx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6D07E1C9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Feb 8, 2021</w:t>
                  </w:r>
                </w:p>
              </w:tc>
              <w:tc>
                <w:tcPr>
                  <w:tcW w:w="4402" w:type="dx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2902C6C6" w14:textId="081B06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hyperlink r:id="rId9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 xml:space="preserve">Recurring payment from </w:t>
                    </w:r>
                    <w:proofErr w:type="spellStart"/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karen</w:t>
                    </w:r>
                    <w:proofErr w:type="spellEnd"/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 xml:space="preserve"> </w:t>
                    </w:r>
                    <w:proofErr w:type="spellStart"/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hughes</w:t>
                    </w:r>
                    <w:proofErr w:type="spellEnd"/>
                  </w:hyperlink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</w:t>
                  </w: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Completed</w:t>
                  </w:r>
                </w:p>
              </w:tc>
              <w:tc>
                <w:tcPr>
                  <w:tcW w:w="1701" w:type="dx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6A905652" w14:textId="77777777" w:rsidR="00D84146" w:rsidRPr="00486C4E" w:rsidRDefault="00D84146" w:rsidP="00D84146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$130.00 CAD</w:t>
                  </w:r>
                </w:p>
              </w:tc>
            </w:tr>
            <w:tr w:rsidR="00D84146" w:rsidRPr="00486C4E" w14:paraId="207C69C9" w14:textId="77777777" w:rsidTr="00D84146">
              <w:trPr>
                <w:trHeight w:val="221"/>
              </w:trPr>
              <w:tc>
                <w:tcPr>
                  <w:tcW w:w="1579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159A5486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Feb 7, 2021</w:t>
                  </w:r>
                </w:p>
              </w:tc>
              <w:tc>
                <w:tcPr>
                  <w:tcW w:w="4402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650C7583" w14:textId="15E46BA1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hyperlink r:id="rId10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Payment from Sophia Lepore</w:t>
                    </w:r>
                  </w:hyperlink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C</w:t>
                  </w: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ompleted</w:t>
                  </w:r>
                </w:p>
              </w:tc>
              <w:tc>
                <w:tcPr>
                  <w:tcW w:w="1701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2A051827" w14:textId="77777777" w:rsidR="00D84146" w:rsidRPr="00486C4E" w:rsidRDefault="00D84146" w:rsidP="00D84146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$110.00 CAD</w:t>
                  </w:r>
                </w:p>
              </w:tc>
            </w:tr>
            <w:tr w:rsidR="00D84146" w:rsidRPr="00486C4E" w14:paraId="048CC824" w14:textId="77777777" w:rsidTr="00D84146">
              <w:trPr>
                <w:trHeight w:val="221"/>
              </w:trPr>
              <w:tc>
                <w:tcPr>
                  <w:tcW w:w="1579" w:type="dx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5FF300C9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Feb 6, 2021</w:t>
                  </w:r>
                </w:p>
              </w:tc>
              <w:tc>
                <w:tcPr>
                  <w:tcW w:w="4402" w:type="dx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192DED09" w14:textId="1749BB08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hyperlink r:id="rId11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Recurring payment from Heather Fell</w:t>
                    </w:r>
                  </w:hyperlink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</w:t>
                  </w: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Completed</w:t>
                  </w:r>
                </w:p>
              </w:tc>
              <w:tc>
                <w:tcPr>
                  <w:tcW w:w="1701" w:type="dx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11EB223A" w14:textId="77777777" w:rsidR="00D84146" w:rsidRPr="00486C4E" w:rsidRDefault="00D84146" w:rsidP="00D84146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$130.00 CAD</w:t>
                  </w:r>
                </w:p>
              </w:tc>
            </w:tr>
            <w:tr w:rsidR="00D84146" w:rsidRPr="00486C4E" w14:paraId="31E0A0A4" w14:textId="77777777" w:rsidTr="00D84146">
              <w:trPr>
                <w:trHeight w:val="221"/>
              </w:trPr>
              <w:tc>
                <w:tcPr>
                  <w:tcW w:w="1579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27E6C1FB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Feb 5, 2021</w:t>
                  </w:r>
                </w:p>
              </w:tc>
              <w:tc>
                <w:tcPr>
                  <w:tcW w:w="4402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25566E4A" w14:textId="25EA3EC0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hyperlink r:id="rId12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 xml:space="preserve">Recurring payment from Rachelle </w:t>
                    </w:r>
                    <w:proofErr w:type="spellStart"/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Mamela</w:t>
                    </w:r>
                    <w:proofErr w:type="spellEnd"/>
                  </w:hyperlink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</w:t>
                  </w: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Completed</w:t>
                  </w:r>
                </w:p>
              </w:tc>
              <w:tc>
                <w:tcPr>
                  <w:tcW w:w="1701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7FD1E239" w14:textId="77777777" w:rsidR="00D84146" w:rsidRPr="00486C4E" w:rsidRDefault="00D84146" w:rsidP="00D84146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$130.00 CAD</w:t>
                  </w:r>
                </w:p>
              </w:tc>
            </w:tr>
            <w:tr w:rsidR="00D84146" w:rsidRPr="00486C4E" w14:paraId="314A85C9" w14:textId="77777777" w:rsidTr="00D84146">
              <w:trPr>
                <w:trHeight w:val="221"/>
              </w:trPr>
              <w:tc>
                <w:tcPr>
                  <w:tcW w:w="1579" w:type="dx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117F77D7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Feb 2, 2021</w:t>
                  </w:r>
                </w:p>
              </w:tc>
              <w:tc>
                <w:tcPr>
                  <w:tcW w:w="4402" w:type="dx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49007460" w14:textId="3D52E069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hyperlink r:id="rId13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 xml:space="preserve">Payment from Chandra </w:t>
                    </w:r>
                    <w:proofErr w:type="spellStart"/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Flewelling</w:t>
                    </w:r>
                    <w:proofErr w:type="spellEnd"/>
                  </w:hyperlink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</w:t>
                  </w: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Completed</w:t>
                  </w:r>
                </w:p>
              </w:tc>
              <w:tc>
                <w:tcPr>
                  <w:tcW w:w="1701" w:type="dx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317D5C4B" w14:textId="77777777" w:rsidR="00D84146" w:rsidRPr="00486C4E" w:rsidRDefault="00D84146" w:rsidP="00D84146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$130.00 CAD</w:t>
                  </w:r>
                </w:p>
              </w:tc>
            </w:tr>
            <w:tr w:rsidR="00D84146" w:rsidRPr="00486C4E" w14:paraId="14F0E102" w14:textId="77777777" w:rsidTr="00D84146">
              <w:trPr>
                <w:trHeight w:val="221"/>
              </w:trPr>
              <w:tc>
                <w:tcPr>
                  <w:tcW w:w="1579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12FB3003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Jan 26, 2021</w:t>
                  </w:r>
                </w:p>
              </w:tc>
              <w:tc>
                <w:tcPr>
                  <w:tcW w:w="4402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0CE84255" w14:textId="613FD79D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hyperlink r:id="rId14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Recurring payment from Marlene Rodger</w:t>
                    </w:r>
                  </w:hyperlink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</w:t>
                  </w: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Completed</w:t>
                  </w:r>
                </w:p>
              </w:tc>
              <w:tc>
                <w:tcPr>
                  <w:tcW w:w="1701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454576F1" w14:textId="77777777" w:rsidR="00D84146" w:rsidRPr="00486C4E" w:rsidRDefault="00D84146" w:rsidP="00D84146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$130.00 CAD</w:t>
                  </w:r>
                </w:p>
              </w:tc>
            </w:tr>
            <w:tr w:rsidR="00D84146" w:rsidRPr="00486C4E" w14:paraId="60E98C28" w14:textId="77777777" w:rsidTr="00D84146">
              <w:trPr>
                <w:trHeight w:val="221"/>
              </w:trPr>
              <w:tc>
                <w:tcPr>
                  <w:tcW w:w="1579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77F4BAF4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Jan 23, 2021</w:t>
                  </w:r>
                </w:p>
              </w:tc>
              <w:tc>
                <w:tcPr>
                  <w:tcW w:w="4402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763815FB" w14:textId="1ED7D61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hyperlink r:id="rId15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Payment from Jane Mark</w:t>
                    </w:r>
                  </w:hyperlink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</w:t>
                  </w: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Completed</w:t>
                  </w:r>
                </w:p>
              </w:tc>
              <w:tc>
                <w:tcPr>
                  <w:tcW w:w="1701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60B02789" w14:textId="77777777" w:rsidR="00D84146" w:rsidRPr="00486C4E" w:rsidRDefault="00D84146" w:rsidP="00D84146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$130.00 CAD</w:t>
                  </w:r>
                </w:p>
              </w:tc>
            </w:tr>
            <w:tr w:rsidR="00D84146" w:rsidRPr="00486C4E" w14:paraId="02BE89E2" w14:textId="77777777" w:rsidTr="00D84146">
              <w:trPr>
                <w:trHeight w:val="221"/>
              </w:trPr>
              <w:tc>
                <w:tcPr>
                  <w:tcW w:w="1579" w:type="dx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7AB2CF1E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Jan 21, 2021</w:t>
                  </w:r>
                </w:p>
              </w:tc>
              <w:tc>
                <w:tcPr>
                  <w:tcW w:w="4402" w:type="dx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5160F981" w14:textId="0B6A42B6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hyperlink r:id="rId16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Payment from Heather Preston</w:t>
                    </w:r>
                  </w:hyperlink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</w:t>
                  </w: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Completed</w:t>
                  </w:r>
                </w:p>
              </w:tc>
              <w:tc>
                <w:tcPr>
                  <w:tcW w:w="1701" w:type="dx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1050B1B8" w14:textId="77777777" w:rsidR="00D84146" w:rsidRPr="00486C4E" w:rsidRDefault="00D84146" w:rsidP="00D84146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$130.00 CAD</w:t>
                  </w:r>
                </w:p>
              </w:tc>
            </w:tr>
            <w:tr w:rsidR="00D84146" w:rsidRPr="00486C4E" w14:paraId="6BD57E16" w14:textId="77777777" w:rsidTr="00D84146">
              <w:trPr>
                <w:trHeight w:val="221"/>
              </w:trPr>
              <w:tc>
                <w:tcPr>
                  <w:tcW w:w="1579" w:type="dx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62BC52C1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lastRenderedPageBreak/>
                    <w:t>Jan 19, 2021</w:t>
                  </w:r>
                </w:p>
              </w:tc>
              <w:tc>
                <w:tcPr>
                  <w:tcW w:w="4402" w:type="dx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6C04C9A7" w14:textId="742BC726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hyperlink r:id="rId17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 xml:space="preserve">Payment from </w:t>
                    </w:r>
                    <w:proofErr w:type="spellStart"/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lolahealthconsulting</w:t>
                    </w:r>
                    <w:proofErr w:type="spellEnd"/>
                  </w:hyperlink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</w:t>
                  </w: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Completed</w:t>
                  </w:r>
                </w:p>
              </w:tc>
              <w:tc>
                <w:tcPr>
                  <w:tcW w:w="1701" w:type="dx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0EB90A86" w14:textId="77777777" w:rsidR="00D84146" w:rsidRPr="00486C4E" w:rsidRDefault="00D84146" w:rsidP="00D84146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$130.00 CAD</w:t>
                  </w:r>
                </w:p>
              </w:tc>
            </w:tr>
            <w:tr w:rsidR="00D84146" w:rsidRPr="00486C4E" w14:paraId="639C8B30" w14:textId="77777777" w:rsidTr="00D84146">
              <w:trPr>
                <w:trHeight w:val="221"/>
              </w:trPr>
              <w:tc>
                <w:tcPr>
                  <w:tcW w:w="1579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7852EFCD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Jan 19, 2021</w:t>
                  </w:r>
                </w:p>
              </w:tc>
              <w:tc>
                <w:tcPr>
                  <w:tcW w:w="4402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788AE464" w14:textId="1CD6D7DE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hyperlink r:id="rId18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Payment from HEATHER JOHANNESSEN</w:t>
                    </w:r>
                  </w:hyperlink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</w:t>
                  </w: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Completed</w:t>
                  </w:r>
                </w:p>
              </w:tc>
              <w:tc>
                <w:tcPr>
                  <w:tcW w:w="1701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0368B962" w14:textId="77777777" w:rsidR="00D84146" w:rsidRPr="00486C4E" w:rsidRDefault="00D84146" w:rsidP="00D84146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$130.00 CAD</w:t>
                  </w:r>
                </w:p>
              </w:tc>
            </w:tr>
            <w:tr w:rsidR="00D84146" w:rsidRPr="00486C4E" w14:paraId="61E67B9C" w14:textId="77777777" w:rsidTr="00D84146">
              <w:trPr>
                <w:trHeight w:val="226"/>
              </w:trPr>
              <w:tc>
                <w:tcPr>
                  <w:tcW w:w="1579" w:type="dx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07949F2F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Jan 19, 2021</w:t>
                  </w:r>
                </w:p>
              </w:tc>
              <w:tc>
                <w:tcPr>
                  <w:tcW w:w="4402" w:type="dx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3041F11E" w14:textId="1D1CE8CB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hyperlink r:id="rId19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Transfer to Bank Account</w:t>
                    </w:r>
                  </w:hyperlink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</w:t>
                  </w: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Completed</w:t>
                  </w:r>
                </w:p>
              </w:tc>
              <w:tc>
                <w:tcPr>
                  <w:tcW w:w="1701" w:type="dx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6CCBCF8E" w14:textId="77777777" w:rsidR="00D84146" w:rsidRPr="00486C4E" w:rsidRDefault="00D84146" w:rsidP="00D84146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-$1,500.00 CAD</w:t>
                  </w:r>
                </w:p>
              </w:tc>
            </w:tr>
            <w:tr w:rsidR="00D84146" w:rsidRPr="00486C4E" w14:paraId="2ADA88B9" w14:textId="77777777" w:rsidTr="00D84146">
              <w:trPr>
                <w:trHeight w:val="221"/>
              </w:trPr>
              <w:tc>
                <w:tcPr>
                  <w:tcW w:w="1579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622107C8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Jan 17, 2021</w:t>
                  </w:r>
                </w:p>
              </w:tc>
              <w:tc>
                <w:tcPr>
                  <w:tcW w:w="4402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7CEDB78E" w14:textId="33138AB6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hyperlink r:id="rId20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Payment from Angela King</w:t>
                    </w:r>
                  </w:hyperlink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</w:t>
                  </w: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Completed</w:t>
                  </w:r>
                </w:p>
              </w:tc>
              <w:tc>
                <w:tcPr>
                  <w:tcW w:w="1701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46A7B514" w14:textId="77777777" w:rsidR="00D84146" w:rsidRPr="00486C4E" w:rsidRDefault="00D84146" w:rsidP="00D84146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$130.00 CAD</w:t>
                  </w:r>
                </w:p>
              </w:tc>
            </w:tr>
            <w:tr w:rsidR="00D84146" w:rsidRPr="00486C4E" w14:paraId="0F95D1B6" w14:textId="77777777" w:rsidTr="00D84146">
              <w:trPr>
                <w:trHeight w:val="221"/>
              </w:trPr>
              <w:tc>
                <w:tcPr>
                  <w:tcW w:w="1579" w:type="dxa"/>
                  <w:shd w:val="clear" w:color="auto" w:fill="F5FBFE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1CBBED7D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Jan 15, 2021</w:t>
                  </w:r>
                </w:p>
              </w:tc>
              <w:tc>
                <w:tcPr>
                  <w:tcW w:w="4402" w:type="dxa"/>
                  <w:shd w:val="clear" w:color="auto" w:fill="F5FBFE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3FEFA716" w14:textId="6067C2EB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hyperlink r:id="rId21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 xml:space="preserve">Payment from </w:t>
                    </w:r>
                    <w:proofErr w:type="spellStart"/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sondra</w:t>
                    </w:r>
                    <w:proofErr w:type="spellEnd"/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 xml:space="preserve"> </w:t>
                    </w:r>
                    <w:proofErr w:type="spellStart"/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rutman</w:t>
                    </w:r>
                    <w:proofErr w:type="spellEnd"/>
                  </w:hyperlink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</w:t>
                  </w: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Completed</w:t>
                  </w:r>
                </w:p>
              </w:tc>
              <w:tc>
                <w:tcPr>
                  <w:tcW w:w="1701" w:type="dxa"/>
                  <w:shd w:val="clear" w:color="auto" w:fill="F5FBFE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67E9CE22" w14:textId="77777777" w:rsidR="00D84146" w:rsidRPr="00486C4E" w:rsidRDefault="00D84146" w:rsidP="00D84146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$130.00 CAD</w:t>
                  </w:r>
                </w:p>
              </w:tc>
            </w:tr>
            <w:tr w:rsidR="00D84146" w:rsidRPr="00486C4E" w14:paraId="1D935911" w14:textId="77777777" w:rsidTr="00D84146">
              <w:trPr>
                <w:trHeight w:val="248"/>
              </w:trPr>
              <w:tc>
                <w:tcPr>
                  <w:tcW w:w="1579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019AE10D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Jan 12, 2021</w:t>
                  </w:r>
                </w:p>
              </w:tc>
              <w:tc>
                <w:tcPr>
                  <w:tcW w:w="4402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2DB87076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hyperlink r:id="rId22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 xml:space="preserve">Recurring payment from </w:t>
                    </w:r>
                    <w:proofErr w:type="spellStart"/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wendy</w:t>
                    </w:r>
                    <w:proofErr w:type="spellEnd"/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 xml:space="preserve"> Peters</w:t>
                    </w:r>
                  </w:hyperlink>
                  <w:r>
                    <w:rPr>
                      <w:rFonts w:cstheme="minorHAnsi"/>
                      <w:sz w:val="16"/>
                      <w:szCs w:val="16"/>
                      <w:lang w:eastAsia="en-CA"/>
                    </w:rPr>
                    <w:t xml:space="preserve">  </w:t>
                  </w: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Canceled</w:t>
                  </w:r>
                </w:p>
              </w:tc>
              <w:tc>
                <w:tcPr>
                  <w:tcW w:w="1701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17BF3650" w14:textId="77777777" w:rsidR="00D84146" w:rsidRPr="00486C4E" w:rsidRDefault="00D84146" w:rsidP="00D84146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$130.00 CAD</w:t>
                  </w:r>
                </w:p>
              </w:tc>
            </w:tr>
            <w:tr w:rsidR="00D84146" w:rsidRPr="00486C4E" w14:paraId="33B5B6C6" w14:textId="77777777" w:rsidTr="00D84146">
              <w:trPr>
                <w:trHeight w:val="221"/>
              </w:trPr>
              <w:tc>
                <w:tcPr>
                  <w:tcW w:w="1579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</w:tcPr>
                <w:p w14:paraId="38CCB3A3" w14:textId="77777777" w:rsidR="00D84146" w:rsidRPr="00486C4E" w:rsidRDefault="00D84146" w:rsidP="00D84146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hyperlink r:id="rId23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Jan 10, 2021</w:t>
                    </w:r>
                  </w:hyperlink>
                </w:p>
              </w:tc>
              <w:tc>
                <w:tcPr>
                  <w:tcW w:w="4402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</w:tcPr>
                <w:p w14:paraId="201436DE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Payment from Rosemarie Enokson</w:t>
                  </w:r>
                </w:p>
              </w:tc>
              <w:tc>
                <w:tcPr>
                  <w:tcW w:w="1701" w:type="dxa"/>
                  <w:shd w:val="clear" w:color="auto" w:fill="FAFAFA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</w:tcPr>
                <w:p w14:paraId="428998BF" w14:textId="1A2F41E2" w:rsidR="00D84146" w:rsidRPr="00486C4E" w:rsidRDefault="00D84146" w:rsidP="00D84146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</w:t>
                  </w: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>$130.00 CAD</w:t>
                  </w:r>
                </w:p>
              </w:tc>
            </w:tr>
            <w:tr w:rsidR="00D84146" w:rsidRPr="00486C4E" w14:paraId="10B6965C" w14:textId="77777777" w:rsidTr="00D8414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22"/>
              </w:trPr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D31862C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      </w:t>
                  </w:r>
                  <w:hyperlink r:id="rId24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Jan 9, 2021</w:t>
                    </w:r>
                  </w:hyperlink>
                </w:p>
              </w:tc>
              <w:tc>
                <w:tcPr>
                  <w:tcW w:w="4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FF52152" w14:textId="7C4A5565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      </w:t>
                  </w:r>
                  <w:hyperlink r:id="rId25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Payment from Colleen Simon</w:t>
                    </w:r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br/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A0C30BE" w14:textId="3411409A" w:rsidR="00D84146" w:rsidRPr="00486C4E" w:rsidRDefault="00D84146" w:rsidP="00D84146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   </w:t>
                  </w:r>
                  <w:hyperlink r:id="rId26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$130.00 CAD</w:t>
                    </w:r>
                  </w:hyperlink>
                </w:p>
              </w:tc>
            </w:tr>
            <w:tr w:rsidR="00D84146" w:rsidRPr="00486C4E" w14:paraId="6EDC96F0" w14:textId="77777777" w:rsidTr="00D8414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60"/>
              </w:trPr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7FA"/>
                  <w:hideMark/>
                </w:tcPr>
                <w:p w14:paraId="47B2F6C7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      </w:t>
                  </w:r>
                  <w:hyperlink r:id="rId27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Jan 7, 2021</w:t>
                    </w:r>
                  </w:hyperlink>
                </w:p>
              </w:tc>
              <w:tc>
                <w:tcPr>
                  <w:tcW w:w="4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7FA"/>
                  <w:hideMark/>
                </w:tcPr>
                <w:p w14:paraId="37B20257" w14:textId="7E0074A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      </w:t>
                  </w:r>
                  <w:hyperlink r:id="rId28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Payment from Christine Moffitt</w:t>
                    </w:r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br/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7FA"/>
                  <w:hideMark/>
                </w:tcPr>
                <w:p w14:paraId="43109979" w14:textId="227D2EF1" w:rsidR="00D84146" w:rsidRPr="00486C4E" w:rsidRDefault="00D84146" w:rsidP="00D84146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  </w:t>
                  </w:r>
                  <w:hyperlink r:id="rId29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$130.00 CAD</w:t>
                    </w:r>
                  </w:hyperlink>
                </w:p>
              </w:tc>
            </w:tr>
            <w:tr w:rsidR="00D84146" w:rsidRPr="00486C4E" w14:paraId="1FAD9581" w14:textId="77777777" w:rsidTr="00D8414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F97692E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      </w:t>
                  </w:r>
                  <w:hyperlink r:id="rId30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Jan 5, 2021</w:t>
                    </w:r>
                  </w:hyperlink>
                </w:p>
              </w:tc>
              <w:tc>
                <w:tcPr>
                  <w:tcW w:w="4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EAAC415" w14:textId="44C86E5C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      </w:t>
                  </w:r>
                  <w:hyperlink r:id="rId31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 xml:space="preserve">Payment from Chantel </w:t>
                    </w:r>
                    <w:proofErr w:type="spellStart"/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Josiak</w:t>
                    </w:r>
                    <w:proofErr w:type="spellEnd"/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br/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8312036" w14:textId="07391FBD" w:rsidR="00D84146" w:rsidRPr="00486C4E" w:rsidRDefault="00D84146" w:rsidP="00D84146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  </w:t>
                  </w:r>
                  <w:hyperlink r:id="rId32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$130.00 CAD</w:t>
                    </w:r>
                  </w:hyperlink>
                </w:p>
              </w:tc>
            </w:tr>
            <w:tr w:rsidR="00D84146" w:rsidRPr="00486C4E" w14:paraId="199B904C" w14:textId="77777777" w:rsidTr="00D8414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7FA"/>
                  <w:hideMark/>
                </w:tcPr>
                <w:p w14:paraId="614D4031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      </w:t>
                  </w:r>
                  <w:hyperlink r:id="rId33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Jan 2, 2021</w:t>
                    </w:r>
                  </w:hyperlink>
                </w:p>
              </w:tc>
              <w:tc>
                <w:tcPr>
                  <w:tcW w:w="4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7FA"/>
                  <w:hideMark/>
                </w:tcPr>
                <w:p w14:paraId="6BA478D5" w14:textId="7D088D08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     </w:t>
                  </w:r>
                  <w:hyperlink r:id="rId34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Payment from Robin Price</w:t>
                    </w:r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br/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7FA"/>
                  <w:hideMark/>
                </w:tcPr>
                <w:p w14:paraId="1FBC65D6" w14:textId="2387964D" w:rsidR="00D84146" w:rsidRPr="00486C4E" w:rsidRDefault="00D84146" w:rsidP="00D84146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  </w:t>
                  </w:r>
                  <w:hyperlink r:id="rId35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$130.00 CAD</w:t>
                    </w:r>
                  </w:hyperlink>
                </w:p>
              </w:tc>
            </w:tr>
            <w:tr w:rsidR="00D84146" w:rsidRPr="00486C4E" w14:paraId="3A77FEB3" w14:textId="77777777" w:rsidTr="00D8414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FFB6702" w14:textId="77777777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 w:rsidRPr="00486C4E"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      </w:t>
                  </w:r>
                  <w:hyperlink r:id="rId36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Dec 21, 2020</w:t>
                    </w:r>
                  </w:hyperlink>
                </w:p>
              </w:tc>
              <w:tc>
                <w:tcPr>
                  <w:tcW w:w="4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AABA8CB" w14:textId="5B4237EF" w:rsidR="00D84146" w:rsidRPr="00486C4E" w:rsidRDefault="00D84146" w:rsidP="00D8414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    </w:t>
                  </w:r>
                  <w:hyperlink r:id="rId37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Payment from Heather Reiter</w:t>
                    </w:r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br/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6775155" w14:textId="07117BEC" w:rsidR="00D84146" w:rsidRPr="00486C4E" w:rsidRDefault="00D84146" w:rsidP="00D84146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eastAsia="en-CA"/>
                    </w:rPr>
                    <w:t xml:space="preserve">   </w:t>
                  </w:r>
                  <w:hyperlink r:id="rId38" w:history="1">
                    <w:r w:rsidRPr="00486C4E">
                      <w:rPr>
                        <w:rFonts w:asciiTheme="minorHAnsi" w:hAnsiTheme="minorHAnsi" w:cstheme="minorHAnsi"/>
                        <w:sz w:val="16"/>
                        <w:szCs w:val="16"/>
                        <w:lang w:eastAsia="en-CA"/>
                      </w:rPr>
                      <w:t>$130.00 CAD</w:t>
                    </w:r>
                  </w:hyperlink>
                </w:p>
              </w:tc>
            </w:tr>
          </w:tbl>
          <w:p w14:paraId="2F986A68" w14:textId="1F2484EA" w:rsidR="004B498B" w:rsidRPr="00547BB7" w:rsidRDefault="004B498B" w:rsidP="00547B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F70B4" w:rsidRPr="00547BB7" w14:paraId="74E74FF0" w14:textId="77777777" w:rsidTr="00A23D92">
        <w:trPr>
          <w:cantSplit/>
          <w:trHeight w:val="432"/>
        </w:trPr>
        <w:tc>
          <w:tcPr>
            <w:tcW w:w="344" w:type="pct"/>
            <w:shd w:val="clear" w:color="auto" w:fill="auto"/>
            <w:vAlign w:val="center"/>
          </w:tcPr>
          <w:p w14:paraId="383A649F" w14:textId="77777777" w:rsidR="004F70B4" w:rsidRPr="00547BB7" w:rsidRDefault="004F70B4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332F9F6" w14:textId="2464162A" w:rsidR="004F70B4" w:rsidRPr="00547BB7" w:rsidRDefault="004B498B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>4.5</w:t>
            </w:r>
          </w:p>
        </w:tc>
        <w:tc>
          <w:tcPr>
            <w:tcW w:w="4379" w:type="pct"/>
            <w:gridSpan w:val="2"/>
            <w:shd w:val="clear" w:color="auto" w:fill="auto"/>
            <w:vAlign w:val="center"/>
          </w:tcPr>
          <w:p w14:paraId="316641E1" w14:textId="71392354" w:rsidR="004B498B" w:rsidRPr="00547BB7" w:rsidRDefault="004B498B" w:rsidP="00547BB7">
            <w:pPr>
              <w:pStyle w:val="Informal1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Director at Large:  </w:t>
            </w:r>
            <w:r w:rsidR="00CE7B06"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>Lola O</w:t>
            </w:r>
          </w:p>
          <w:p w14:paraId="4EC65ADD" w14:textId="56EC964C" w:rsidR="003C0219" w:rsidRDefault="003C0219" w:rsidP="003C0219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Lola has been speaking with US LNC </w:t>
            </w:r>
            <w:r w:rsidRPr="00F412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Pat </w:t>
            </w:r>
            <w:proofErr w:type="spellStart"/>
            <w:r w:rsidRPr="00F412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Iyer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</w:t>
            </w:r>
            <w:r w:rsidRPr="00F412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Pat has a conference running in March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and has offered collaboration with the LNCAC</w:t>
            </w:r>
            <w:r w:rsidRPr="00F412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. Lola will investigate further and bring to Executive meeting.</w:t>
            </w:r>
          </w:p>
          <w:p w14:paraId="4D4EC3EB" w14:textId="77777777" w:rsidR="003C0219" w:rsidRPr="00F412DF" w:rsidRDefault="003C0219" w:rsidP="003C0219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6A857D4" w14:textId="583787C3" w:rsidR="00CD79E3" w:rsidRPr="00547BB7" w:rsidRDefault="003064BC" w:rsidP="00547BB7">
            <w:pPr>
              <w:pStyle w:val="Informal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Suggested an option for student membership – will bring to </w:t>
            </w:r>
            <w:r w:rsidR="003C0219">
              <w:rPr>
                <w:rFonts w:asciiTheme="minorHAnsi" w:hAnsiTheme="minorHAnsi" w:cstheme="minorHAnsi"/>
                <w:bCs/>
                <w:sz w:val="22"/>
                <w:szCs w:val="22"/>
              </w:rPr>
              <w:t>next 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xecutive</w:t>
            </w:r>
            <w:r w:rsidR="003C02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Meeting.</w:t>
            </w:r>
          </w:p>
          <w:p w14:paraId="45AC0FCF" w14:textId="2D8DC480" w:rsidR="00FD0980" w:rsidRPr="00547BB7" w:rsidRDefault="00FD0980" w:rsidP="00547BB7">
            <w:pPr>
              <w:pStyle w:val="Informal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F70B4" w:rsidRPr="00547BB7" w14:paraId="3B67E7D5" w14:textId="77777777" w:rsidTr="00A23D92">
        <w:trPr>
          <w:cantSplit/>
          <w:trHeight w:val="432"/>
        </w:trPr>
        <w:tc>
          <w:tcPr>
            <w:tcW w:w="344" w:type="pct"/>
            <w:shd w:val="clear" w:color="auto" w:fill="auto"/>
            <w:vAlign w:val="center"/>
          </w:tcPr>
          <w:p w14:paraId="717765DD" w14:textId="77777777" w:rsidR="004F70B4" w:rsidRPr="00547BB7" w:rsidRDefault="004F70B4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0C8BB4E4" w14:textId="77777777" w:rsidR="004F70B4" w:rsidRPr="00547BB7" w:rsidRDefault="004F70B4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9" w:type="pct"/>
            <w:gridSpan w:val="2"/>
            <w:shd w:val="clear" w:color="auto" w:fill="auto"/>
            <w:vAlign w:val="center"/>
          </w:tcPr>
          <w:p w14:paraId="66A74DFE" w14:textId="77777777" w:rsidR="004F70B4" w:rsidRPr="00547BB7" w:rsidRDefault="004F70B4" w:rsidP="00547BB7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70B4" w:rsidRPr="00547BB7" w14:paraId="6567DDDD" w14:textId="77777777" w:rsidTr="00A23D92">
        <w:trPr>
          <w:cantSplit/>
          <w:trHeight w:val="432"/>
        </w:trPr>
        <w:tc>
          <w:tcPr>
            <w:tcW w:w="344" w:type="pct"/>
            <w:shd w:val="clear" w:color="auto" w:fill="auto"/>
            <w:vAlign w:val="center"/>
          </w:tcPr>
          <w:p w14:paraId="75D43001" w14:textId="3E146D46" w:rsidR="004F70B4" w:rsidRPr="00547BB7" w:rsidRDefault="00FD0980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84285EE" w14:textId="1C7FE1CE" w:rsidR="004F70B4" w:rsidRPr="00547BB7" w:rsidRDefault="004F70B4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9" w:type="pct"/>
            <w:gridSpan w:val="2"/>
            <w:shd w:val="clear" w:color="auto" w:fill="auto"/>
            <w:vAlign w:val="center"/>
          </w:tcPr>
          <w:p w14:paraId="446150D1" w14:textId="546DCBA3" w:rsidR="004F70B4" w:rsidRPr="00547BB7" w:rsidRDefault="004F70B4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>Community of Practice – Round Table</w:t>
            </w:r>
          </w:p>
          <w:p w14:paraId="08268549" w14:textId="77777777" w:rsidR="004F70B4" w:rsidRDefault="003064BC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Sondra: Recently reviewed a plasma donation/infiltration 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case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5B18E722" w14:textId="219A7B71" w:rsidR="003064BC" w:rsidRPr="00547BB7" w:rsidRDefault="00437093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Chris: Review an obstetrical case</w:t>
            </w:r>
          </w:p>
        </w:tc>
      </w:tr>
      <w:tr w:rsidR="004F70B4" w:rsidRPr="00547BB7" w14:paraId="7F091889" w14:textId="77777777" w:rsidTr="00A23D92">
        <w:trPr>
          <w:cantSplit/>
          <w:trHeight w:val="432"/>
        </w:trPr>
        <w:tc>
          <w:tcPr>
            <w:tcW w:w="344" w:type="pct"/>
            <w:shd w:val="clear" w:color="auto" w:fill="auto"/>
            <w:vAlign w:val="center"/>
          </w:tcPr>
          <w:p w14:paraId="639B8E53" w14:textId="77777777" w:rsidR="004F70B4" w:rsidRPr="00547BB7" w:rsidRDefault="004F70B4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61AFE4C9" w14:textId="58DFF6BE" w:rsidR="004F70B4" w:rsidRPr="00547BB7" w:rsidRDefault="004F70B4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9" w:type="pct"/>
            <w:gridSpan w:val="2"/>
            <w:shd w:val="clear" w:color="auto" w:fill="auto"/>
            <w:vAlign w:val="center"/>
          </w:tcPr>
          <w:p w14:paraId="07666A4F" w14:textId="29C68C6A" w:rsidR="004F70B4" w:rsidRPr="00547BB7" w:rsidRDefault="004F70B4" w:rsidP="00547BB7">
            <w:pPr>
              <w:pStyle w:val="Informal1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0B4" w:rsidRPr="00547BB7" w14:paraId="67A15251" w14:textId="77777777" w:rsidTr="00A23D92">
        <w:trPr>
          <w:cantSplit/>
          <w:trHeight w:val="432"/>
        </w:trPr>
        <w:tc>
          <w:tcPr>
            <w:tcW w:w="344" w:type="pct"/>
            <w:shd w:val="clear" w:color="auto" w:fill="auto"/>
            <w:vAlign w:val="center"/>
          </w:tcPr>
          <w:p w14:paraId="1AFF36AF" w14:textId="7C727039" w:rsidR="004F70B4" w:rsidRPr="00547BB7" w:rsidRDefault="00160564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BE1953D" w14:textId="77777777" w:rsidR="004F70B4" w:rsidRPr="00547BB7" w:rsidRDefault="004F70B4" w:rsidP="00547BB7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9" w:type="pct"/>
            <w:gridSpan w:val="2"/>
            <w:shd w:val="clear" w:color="auto" w:fill="auto"/>
            <w:vAlign w:val="center"/>
          </w:tcPr>
          <w:p w14:paraId="282731CF" w14:textId="3759A857" w:rsidR="004F70B4" w:rsidRPr="00547BB7" w:rsidRDefault="004F70B4" w:rsidP="00547BB7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>Meeting adjourned a</w:t>
            </w:r>
            <w:r w:rsidR="00CE7B06"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t: </w:t>
            </w:r>
            <w:r w:rsidR="00437093">
              <w:rPr>
                <w:rFonts w:asciiTheme="minorHAnsi" w:hAnsiTheme="minorHAnsi" w:cstheme="minorHAnsi"/>
                <w:b/>
                <w:sz w:val="22"/>
                <w:szCs w:val="22"/>
              </w:rPr>
              <w:t>7:30</w:t>
            </w:r>
            <w:r w:rsidR="00CE7B06"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pm </w:t>
            </w:r>
            <w:proofErr w:type="gramStart"/>
            <w:r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>MST</w:t>
            </w:r>
            <w:proofErr w:type="gramEnd"/>
          </w:p>
          <w:p w14:paraId="22EA2301" w14:textId="77777777" w:rsidR="004F70B4" w:rsidRPr="00547BB7" w:rsidRDefault="004F70B4" w:rsidP="00547BB7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0A99C0" w14:textId="4A45B49E" w:rsidR="004F70B4" w:rsidRPr="00547BB7" w:rsidRDefault="004F70B4" w:rsidP="00547B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Dates of Next Membership Meetings for 2020/21</w:t>
            </w:r>
            <w:r w:rsidR="00B64272" w:rsidRPr="00547BB7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(unless posted start at 1800h MST)</w:t>
            </w:r>
            <w:r w:rsidRPr="00547BB7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:</w:t>
            </w:r>
          </w:p>
          <w:p w14:paraId="65B92860" w14:textId="77777777" w:rsidR="004F70B4" w:rsidRPr="00547BB7" w:rsidRDefault="004F70B4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ECB9C" w14:textId="7C0189E8" w:rsidR="004F70B4" w:rsidRPr="00547BB7" w:rsidRDefault="004F70B4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Cs/>
                <w:sz w:val="22"/>
                <w:szCs w:val="22"/>
              </w:rPr>
              <w:t>General Meeting:</w:t>
            </w:r>
            <w:r w:rsidRPr="00547BB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October 12, 2021</w:t>
            </w:r>
          </w:p>
          <w:p w14:paraId="68E5E641" w14:textId="77777777" w:rsidR="004F70B4" w:rsidRPr="00547BB7" w:rsidRDefault="004F70B4" w:rsidP="00547BB7">
            <w:pPr>
              <w:pStyle w:val="Informal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BF297F" w14:textId="62148942" w:rsidR="004F70B4" w:rsidRPr="00547BB7" w:rsidRDefault="004F70B4" w:rsidP="00547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Exec meetings:</w:t>
            </w: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 xml:space="preserve"> March 30, 2021, May 11, 2021,</w:t>
            </w:r>
            <w:r w:rsidRPr="00547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47BB7">
              <w:rPr>
                <w:rFonts w:asciiTheme="minorHAnsi" w:hAnsiTheme="minorHAnsi" w:cstheme="minorHAnsi"/>
                <w:bCs/>
                <w:sz w:val="22"/>
                <w:szCs w:val="22"/>
              </w:rPr>
              <w:t>September 14, 2021</w:t>
            </w:r>
          </w:p>
          <w:p w14:paraId="7EA7DDD3" w14:textId="77777777" w:rsidR="004F70B4" w:rsidRPr="00547BB7" w:rsidRDefault="004F70B4" w:rsidP="00547B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5EF0D" w14:textId="2956ECBE" w:rsidR="004F70B4" w:rsidRPr="00547BB7" w:rsidRDefault="004F70B4" w:rsidP="00547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B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AGM:</w:t>
            </w:r>
            <w:r w:rsidRPr="00547BB7">
              <w:rPr>
                <w:rFonts w:asciiTheme="minorHAnsi" w:hAnsiTheme="minorHAnsi" w:cstheme="minorHAnsi"/>
                <w:sz w:val="22"/>
                <w:szCs w:val="22"/>
              </w:rPr>
              <w:t xml:space="preserve"> June 10, 2021</w:t>
            </w:r>
          </w:p>
          <w:p w14:paraId="560DB9E4" w14:textId="7AA419CA" w:rsidR="004F70B4" w:rsidRPr="00547BB7" w:rsidRDefault="004F70B4" w:rsidP="00547B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2DFDC3F" w14:textId="77777777" w:rsidR="004E37A0" w:rsidRPr="00547BB7" w:rsidRDefault="004E37A0" w:rsidP="00547BB7">
      <w:pPr>
        <w:rPr>
          <w:rFonts w:asciiTheme="minorHAnsi" w:hAnsiTheme="minorHAnsi" w:cstheme="minorHAnsi"/>
          <w:sz w:val="22"/>
          <w:szCs w:val="22"/>
        </w:rPr>
      </w:pPr>
      <w:bookmarkStart w:id="2" w:name="AdditionalInformation"/>
      <w:bookmarkEnd w:id="2"/>
    </w:p>
    <w:p w14:paraId="1A6506A7" w14:textId="77777777" w:rsidR="00AD6923" w:rsidRPr="00547BB7" w:rsidRDefault="00AD6923" w:rsidP="00547BB7">
      <w:pPr>
        <w:rPr>
          <w:rFonts w:asciiTheme="minorHAnsi" w:hAnsiTheme="minorHAnsi" w:cstheme="minorHAnsi"/>
          <w:sz w:val="22"/>
          <w:szCs w:val="22"/>
        </w:rPr>
      </w:pPr>
    </w:p>
    <w:sectPr w:rsidR="00AD6923" w:rsidRPr="00547BB7" w:rsidSect="00AE2145">
      <w:headerReference w:type="default" r:id="rId39"/>
      <w:pgSz w:w="12240" w:h="15840" w:code="1"/>
      <w:pgMar w:top="432" w:right="1008" w:bottom="43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EB098" w14:textId="77777777" w:rsidR="004A1F90" w:rsidRDefault="004A1F90" w:rsidP="00A23D92">
      <w:r>
        <w:separator/>
      </w:r>
    </w:p>
  </w:endnote>
  <w:endnote w:type="continuationSeparator" w:id="0">
    <w:p w14:paraId="0538567F" w14:textId="77777777" w:rsidR="004A1F90" w:rsidRDefault="004A1F90" w:rsidP="00A2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0C687" w14:textId="77777777" w:rsidR="004A1F90" w:rsidRDefault="004A1F90" w:rsidP="00A23D92">
      <w:r>
        <w:separator/>
      </w:r>
    </w:p>
  </w:footnote>
  <w:footnote w:type="continuationSeparator" w:id="0">
    <w:p w14:paraId="6380C2CE" w14:textId="77777777" w:rsidR="004A1F90" w:rsidRDefault="004A1F90" w:rsidP="00A2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2C94" w14:textId="385AB9B5" w:rsidR="00A23D92" w:rsidRPr="00D756C7" w:rsidRDefault="00A23D92">
    <w:pPr>
      <w:spacing w:line="264" w:lineRule="auto"/>
      <w:rPr>
        <w:rFonts w:asciiTheme="minorHAnsi" w:hAnsiTheme="minorHAnsi" w:cstheme="minorHAnsi"/>
        <w:b/>
        <w:bCs/>
        <w:sz w:val="36"/>
        <w:szCs w:val="3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C057A" wp14:editId="7A5AFFB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63E68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A23D92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3A29C7FD" wp14:editId="3CF7DE00">
          <wp:extent cx="2529590" cy="11242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05" cy="113480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A687F">
      <w:t xml:space="preserve"> </w:t>
    </w:r>
    <w:r w:rsidR="003A687F" w:rsidRPr="00D756C7">
      <w:rPr>
        <w:rFonts w:asciiTheme="minorHAnsi" w:hAnsiTheme="minorHAnsi" w:cstheme="minorHAnsi"/>
        <w:b/>
        <w:bCs/>
        <w:sz w:val="36"/>
        <w:szCs w:val="36"/>
      </w:rPr>
      <w:t xml:space="preserve">General Membership </w:t>
    </w:r>
    <w:r w:rsidR="00F00C92">
      <w:rPr>
        <w:rFonts w:asciiTheme="minorHAnsi" w:hAnsiTheme="minorHAnsi" w:cstheme="minorHAnsi"/>
        <w:b/>
        <w:bCs/>
        <w:sz w:val="36"/>
        <w:szCs w:val="36"/>
      </w:rPr>
      <w:t>Meeting</w:t>
    </w:r>
  </w:p>
  <w:p w14:paraId="011E0F03" w14:textId="77777777" w:rsidR="00A23D92" w:rsidRDefault="00A23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3FEB"/>
    <w:multiLevelType w:val="hybridMultilevel"/>
    <w:tmpl w:val="BD6EB2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81"/>
    <w:multiLevelType w:val="multilevel"/>
    <w:tmpl w:val="A594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9534E"/>
    <w:multiLevelType w:val="multilevel"/>
    <w:tmpl w:val="58BC84A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B3A51"/>
    <w:multiLevelType w:val="hybridMultilevel"/>
    <w:tmpl w:val="564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42924"/>
    <w:multiLevelType w:val="hybridMultilevel"/>
    <w:tmpl w:val="07E41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429E4"/>
    <w:multiLevelType w:val="hybridMultilevel"/>
    <w:tmpl w:val="CDAA8C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6DFA"/>
    <w:multiLevelType w:val="hybridMultilevel"/>
    <w:tmpl w:val="A992B5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87C7E"/>
    <w:multiLevelType w:val="hybridMultilevel"/>
    <w:tmpl w:val="763C79A8"/>
    <w:lvl w:ilvl="0" w:tplc="832009FC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43FB8"/>
    <w:multiLevelType w:val="hybridMultilevel"/>
    <w:tmpl w:val="220E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B7461"/>
    <w:multiLevelType w:val="multilevel"/>
    <w:tmpl w:val="E700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4F1E25"/>
    <w:multiLevelType w:val="hybridMultilevel"/>
    <w:tmpl w:val="6CC65664"/>
    <w:lvl w:ilvl="0" w:tplc="E69C8482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76B5C"/>
    <w:multiLevelType w:val="hybridMultilevel"/>
    <w:tmpl w:val="ED9403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92504"/>
    <w:multiLevelType w:val="hybridMultilevel"/>
    <w:tmpl w:val="7F3CB3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5F1D"/>
    <w:multiLevelType w:val="hybridMultilevel"/>
    <w:tmpl w:val="5C0CA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84BC6"/>
    <w:multiLevelType w:val="hybridMultilevel"/>
    <w:tmpl w:val="BEB840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128BA"/>
    <w:multiLevelType w:val="hybridMultilevel"/>
    <w:tmpl w:val="1BD05A74"/>
    <w:lvl w:ilvl="0" w:tplc="3C144F5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305B49"/>
    <w:multiLevelType w:val="multilevel"/>
    <w:tmpl w:val="8D30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10953"/>
    <w:multiLevelType w:val="hybridMultilevel"/>
    <w:tmpl w:val="564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57EC5"/>
    <w:multiLevelType w:val="hybridMultilevel"/>
    <w:tmpl w:val="82768D1A"/>
    <w:lvl w:ilvl="0" w:tplc="10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48E54893"/>
    <w:multiLevelType w:val="hybridMultilevel"/>
    <w:tmpl w:val="D9122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A365E"/>
    <w:multiLevelType w:val="hybridMultilevel"/>
    <w:tmpl w:val="4AAAF3D0"/>
    <w:lvl w:ilvl="0" w:tplc="D1B24CE2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680CF3"/>
    <w:multiLevelType w:val="hybridMultilevel"/>
    <w:tmpl w:val="E7229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E260B"/>
    <w:multiLevelType w:val="hybridMultilevel"/>
    <w:tmpl w:val="46827674"/>
    <w:lvl w:ilvl="0" w:tplc="10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F37C44"/>
    <w:multiLevelType w:val="hybridMultilevel"/>
    <w:tmpl w:val="DA8E1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A51E1"/>
    <w:multiLevelType w:val="multilevel"/>
    <w:tmpl w:val="B72EF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27A9B"/>
    <w:multiLevelType w:val="multilevel"/>
    <w:tmpl w:val="9C560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41D166A"/>
    <w:multiLevelType w:val="hybridMultilevel"/>
    <w:tmpl w:val="8D546460"/>
    <w:lvl w:ilvl="0" w:tplc="292C0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5C47A4"/>
    <w:multiLevelType w:val="multilevel"/>
    <w:tmpl w:val="465EF4F2"/>
    <w:lvl w:ilvl="0">
      <w:start w:val="1"/>
      <w:numFmt w:val="decimal"/>
      <w:lvlText w:val="%1."/>
      <w:lvlJc w:val="left"/>
      <w:pPr>
        <w:ind w:left="786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7A7305F"/>
    <w:multiLevelType w:val="hybridMultilevel"/>
    <w:tmpl w:val="4BA690CC"/>
    <w:lvl w:ilvl="0" w:tplc="62D891B8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104F39"/>
    <w:multiLevelType w:val="multilevel"/>
    <w:tmpl w:val="2176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4732B8"/>
    <w:multiLevelType w:val="hybridMultilevel"/>
    <w:tmpl w:val="8D36E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71BDC"/>
    <w:multiLevelType w:val="multilevel"/>
    <w:tmpl w:val="18643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EFC7799"/>
    <w:multiLevelType w:val="hybridMultilevel"/>
    <w:tmpl w:val="0AC8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241EC"/>
    <w:multiLevelType w:val="hybridMultilevel"/>
    <w:tmpl w:val="6A6E6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063C7"/>
    <w:multiLevelType w:val="hybridMultilevel"/>
    <w:tmpl w:val="3B769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705A9"/>
    <w:multiLevelType w:val="hybridMultilevel"/>
    <w:tmpl w:val="AA620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D59DF"/>
    <w:multiLevelType w:val="multilevel"/>
    <w:tmpl w:val="1C16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782B57"/>
    <w:multiLevelType w:val="hybridMultilevel"/>
    <w:tmpl w:val="DC681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44AE7"/>
    <w:multiLevelType w:val="hybridMultilevel"/>
    <w:tmpl w:val="93DE3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B28D3"/>
    <w:multiLevelType w:val="hybridMultilevel"/>
    <w:tmpl w:val="12EE8632"/>
    <w:lvl w:ilvl="0" w:tplc="AA2E3E80">
      <w:start w:val="4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0" w15:restartNumberingAfterBreak="0">
    <w:nsid w:val="7EDA54D1"/>
    <w:multiLevelType w:val="hybridMultilevel"/>
    <w:tmpl w:val="F9643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8"/>
  </w:num>
  <w:num w:numId="4">
    <w:abstractNumId w:val="32"/>
  </w:num>
  <w:num w:numId="5">
    <w:abstractNumId w:val="29"/>
  </w:num>
  <w:num w:numId="6">
    <w:abstractNumId w:val="16"/>
  </w:num>
  <w:num w:numId="7">
    <w:abstractNumId w:val="4"/>
  </w:num>
  <w:num w:numId="8">
    <w:abstractNumId w:val="23"/>
  </w:num>
  <w:num w:numId="9">
    <w:abstractNumId w:val="18"/>
  </w:num>
  <w:num w:numId="10">
    <w:abstractNumId w:val="13"/>
  </w:num>
  <w:num w:numId="11">
    <w:abstractNumId w:val="17"/>
  </w:num>
  <w:num w:numId="12">
    <w:abstractNumId w:val="8"/>
  </w:num>
  <w:num w:numId="13">
    <w:abstractNumId w:val="34"/>
  </w:num>
  <w:num w:numId="14">
    <w:abstractNumId w:val="35"/>
  </w:num>
  <w:num w:numId="15">
    <w:abstractNumId w:val="33"/>
  </w:num>
  <w:num w:numId="16">
    <w:abstractNumId w:val="26"/>
  </w:num>
  <w:num w:numId="17">
    <w:abstractNumId w:val="3"/>
  </w:num>
  <w:num w:numId="18">
    <w:abstractNumId w:val="39"/>
  </w:num>
  <w:num w:numId="19">
    <w:abstractNumId w:val="0"/>
  </w:num>
  <w:num w:numId="20">
    <w:abstractNumId w:val="15"/>
  </w:num>
  <w:num w:numId="21">
    <w:abstractNumId w:val="12"/>
  </w:num>
  <w:num w:numId="22">
    <w:abstractNumId w:val="40"/>
  </w:num>
  <w:num w:numId="23">
    <w:abstractNumId w:val="37"/>
  </w:num>
  <w:num w:numId="24">
    <w:abstractNumId w:val="30"/>
  </w:num>
  <w:num w:numId="25">
    <w:abstractNumId w:val="19"/>
  </w:num>
  <w:num w:numId="26">
    <w:abstractNumId w:val="21"/>
  </w:num>
  <w:num w:numId="27">
    <w:abstractNumId w:val="5"/>
  </w:num>
  <w:num w:numId="28">
    <w:abstractNumId w:val="25"/>
  </w:num>
  <w:num w:numId="29">
    <w:abstractNumId w:val="24"/>
  </w:num>
  <w:num w:numId="30">
    <w:abstractNumId w:val="31"/>
  </w:num>
  <w:num w:numId="31">
    <w:abstractNumId w:val="2"/>
  </w:num>
  <w:num w:numId="32">
    <w:abstractNumId w:val="27"/>
  </w:num>
  <w:num w:numId="33">
    <w:abstractNumId w:val="14"/>
  </w:num>
  <w:num w:numId="34">
    <w:abstractNumId w:val="38"/>
  </w:num>
  <w:num w:numId="35">
    <w:abstractNumId w:val="20"/>
  </w:num>
  <w:num w:numId="36">
    <w:abstractNumId w:val="22"/>
  </w:num>
  <w:num w:numId="37">
    <w:abstractNumId w:val="6"/>
  </w:num>
  <w:num w:numId="38">
    <w:abstractNumId w:val="11"/>
  </w:num>
  <w:num w:numId="39">
    <w:abstractNumId w:val="1"/>
  </w:num>
  <w:num w:numId="40">
    <w:abstractNumId w:val="9"/>
  </w:num>
  <w:num w:numId="41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DF6658"/>
    <w:rsid w:val="00005A11"/>
    <w:rsid w:val="0001004C"/>
    <w:rsid w:val="000116AF"/>
    <w:rsid w:val="00017F21"/>
    <w:rsid w:val="0003251A"/>
    <w:rsid w:val="00040F4F"/>
    <w:rsid w:val="00044185"/>
    <w:rsid w:val="00054741"/>
    <w:rsid w:val="00065734"/>
    <w:rsid w:val="000C22F5"/>
    <w:rsid w:val="000D6053"/>
    <w:rsid w:val="000E339C"/>
    <w:rsid w:val="000E49C1"/>
    <w:rsid w:val="000F68FC"/>
    <w:rsid w:val="001449D6"/>
    <w:rsid w:val="00160564"/>
    <w:rsid w:val="001759EC"/>
    <w:rsid w:val="00180846"/>
    <w:rsid w:val="001835E4"/>
    <w:rsid w:val="00187561"/>
    <w:rsid w:val="001C49C9"/>
    <w:rsid w:val="001D7973"/>
    <w:rsid w:val="00244D30"/>
    <w:rsid w:val="00251DA2"/>
    <w:rsid w:val="0026683F"/>
    <w:rsid w:val="00276912"/>
    <w:rsid w:val="002B671B"/>
    <w:rsid w:val="002C01E9"/>
    <w:rsid w:val="002C18C5"/>
    <w:rsid w:val="002C2EA3"/>
    <w:rsid w:val="002C7F55"/>
    <w:rsid w:val="002D13EF"/>
    <w:rsid w:val="002F10A4"/>
    <w:rsid w:val="00301F2C"/>
    <w:rsid w:val="003064BC"/>
    <w:rsid w:val="003069D4"/>
    <w:rsid w:val="00314FC2"/>
    <w:rsid w:val="003352B6"/>
    <w:rsid w:val="00351EAA"/>
    <w:rsid w:val="00353B31"/>
    <w:rsid w:val="00355E93"/>
    <w:rsid w:val="0037664F"/>
    <w:rsid w:val="003A5E7C"/>
    <w:rsid w:val="003A687F"/>
    <w:rsid w:val="003A71C0"/>
    <w:rsid w:val="003B0184"/>
    <w:rsid w:val="003B5886"/>
    <w:rsid w:val="003C0219"/>
    <w:rsid w:val="003C1910"/>
    <w:rsid w:val="003D506E"/>
    <w:rsid w:val="003F41C3"/>
    <w:rsid w:val="003F75E4"/>
    <w:rsid w:val="00401D03"/>
    <w:rsid w:val="00415CA2"/>
    <w:rsid w:val="004261E4"/>
    <w:rsid w:val="00437093"/>
    <w:rsid w:val="00461049"/>
    <w:rsid w:val="0048385D"/>
    <w:rsid w:val="004A1F90"/>
    <w:rsid w:val="004B498B"/>
    <w:rsid w:val="004B6092"/>
    <w:rsid w:val="004D3BFA"/>
    <w:rsid w:val="004D64BA"/>
    <w:rsid w:val="004E37A0"/>
    <w:rsid w:val="004E65A2"/>
    <w:rsid w:val="004F43D5"/>
    <w:rsid w:val="004F51F0"/>
    <w:rsid w:val="004F70B4"/>
    <w:rsid w:val="00511AF1"/>
    <w:rsid w:val="00512BDD"/>
    <w:rsid w:val="00532EE0"/>
    <w:rsid w:val="005355AA"/>
    <w:rsid w:val="00547BB7"/>
    <w:rsid w:val="0055075E"/>
    <w:rsid w:val="00565BBB"/>
    <w:rsid w:val="00575D17"/>
    <w:rsid w:val="0059018B"/>
    <w:rsid w:val="00597FAF"/>
    <w:rsid w:val="005A1655"/>
    <w:rsid w:val="005F286F"/>
    <w:rsid w:val="00601A41"/>
    <w:rsid w:val="00602912"/>
    <w:rsid w:val="006254F2"/>
    <w:rsid w:val="0065165C"/>
    <w:rsid w:val="00684CA5"/>
    <w:rsid w:val="006854DA"/>
    <w:rsid w:val="006A6C65"/>
    <w:rsid w:val="006B150D"/>
    <w:rsid w:val="006C56B3"/>
    <w:rsid w:val="006E37C3"/>
    <w:rsid w:val="006E5839"/>
    <w:rsid w:val="006E5F20"/>
    <w:rsid w:val="00711D47"/>
    <w:rsid w:val="007147FD"/>
    <w:rsid w:val="00727AAE"/>
    <w:rsid w:val="00740C25"/>
    <w:rsid w:val="00754BEF"/>
    <w:rsid w:val="0078297D"/>
    <w:rsid w:val="007D60D1"/>
    <w:rsid w:val="00835B49"/>
    <w:rsid w:val="00867C85"/>
    <w:rsid w:val="00871179"/>
    <w:rsid w:val="00875F78"/>
    <w:rsid w:val="008910F8"/>
    <w:rsid w:val="0089126C"/>
    <w:rsid w:val="008A3CFF"/>
    <w:rsid w:val="008B6FD7"/>
    <w:rsid w:val="008C1946"/>
    <w:rsid w:val="008E7B29"/>
    <w:rsid w:val="008F0741"/>
    <w:rsid w:val="008F6318"/>
    <w:rsid w:val="00926013"/>
    <w:rsid w:val="00927239"/>
    <w:rsid w:val="009612CF"/>
    <w:rsid w:val="00963824"/>
    <w:rsid w:val="009F1C94"/>
    <w:rsid w:val="00A23D92"/>
    <w:rsid w:val="00A41CDD"/>
    <w:rsid w:val="00A75746"/>
    <w:rsid w:val="00AA4822"/>
    <w:rsid w:val="00AB1305"/>
    <w:rsid w:val="00AD6923"/>
    <w:rsid w:val="00AE2145"/>
    <w:rsid w:val="00AE4CD6"/>
    <w:rsid w:val="00B34BC9"/>
    <w:rsid w:val="00B63D30"/>
    <w:rsid w:val="00B64272"/>
    <w:rsid w:val="00B7712E"/>
    <w:rsid w:val="00BD5FC6"/>
    <w:rsid w:val="00BF0546"/>
    <w:rsid w:val="00C04842"/>
    <w:rsid w:val="00C1531B"/>
    <w:rsid w:val="00C50884"/>
    <w:rsid w:val="00C5278E"/>
    <w:rsid w:val="00C561D0"/>
    <w:rsid w:val="00C77A87"/>
    <w:rsid w:val="00C86D2D"/>
    <w:rsid w:val="00CA60AB"/>
    <w:rsid w:val="00CC7C2D"/>
    <w:rsid w:val="00CD2C28"/>
    <w:rsid w:val="00CD79E3"/>
    <w:rsid w:val="00CE3C3D"/>
    <w:rsid w:val="00CE7B06"/>
    <w:rsid w:val="00CF0D0F"/>
    <w:rsid w:val="00D37E54"/>
    <w:rsid w:val="00D41C2C"/>
    <w:rsid w:val="00D756C7"/>
    <w:rsid w:val="00D84146"/>
    <w:rsid w:val="00DF184E"/>
    <w:rsid w:val="00DF6658"/>
    <w:rsid w:val="00E109A2"/>
    <w:rsid w:val="00E1286F"/>
    <w:rsid w:val="00E7497C"/>
    <w:rsid w:val="00EC666D"/>
    <w:rsid w:val="00EF7E7F"/>
    <w:rsid w:val="00F00C92"/>
    <w:rsid w:val="00F35396"/>
    <w:rsid w:val="00F412DF"/>
    <w:rsid w:val="00F76AFC"/>
    <w:rsid w:val="00F80EF9"/>
    <w:rsid w:val="00FA431B"/>
    <w:rsid w:val="00FA7451"/>
    <w:rsid w:val="00FB3837"/>
    <w:rsid w:val="00FD0980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AE922"/>
  <w15:chartTrackingRefBased/>
  <w15:docId w15:val="{BFC8FCEC-ADA6-48AE-A484-8559500A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71C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D60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mailstyle28">
    <w:name w:val="emailstyle28"/>
    <w:basedOn w:val="DefaultParagraphFont"/>
  </w:style>
  <w:style w:type="paragraph" w:styleId="Title">
    <w:name w:val="Title"/>
    <w:basedOn w:val="Normal"/>
    <w:link w:val="TitleChar"/>
    <w:qFormat/>
    <w:rsid w:val="00DF6658"/>
    <w:pPr>
      <w:jc w:val="center"/>
    </w:pPr>
    <w:rPr>
      <w:sz w:val="24"/>
      <w:u w:val="single"/>
    </w:rPr>
  </w:style>
  <w:style w:type="character" w:customStyle="1" w:styleId="TitleChar">
    <w:name w:val="Title Char"/>
    <w:link w:val="Title"/>
    <w:rsid w:val="00DF6658"/>
    <w:rPr>
      <w:sz w:val="24"/>
      <w:u w:val="single"/>
      <w:lang w:val="en-US" w:eastAsia="en-US"/>
    </w:rPr>
  </w:style>
  <w:style w:type="character" w:customStyle="1" w:styleId="Heading5Char">
    <w:name w:val="Heading 5 Char"/>
    <w:link w:val="Heading5"/>
    <w:semiHidden/>
    <w:rsid w:val="000D60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Hyperlink">
    <w:name w:val="Hyperlink"/>
    <w:rsid w:val="003A71C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A71C0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3A71C0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AD69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FollowedHyperlink">
    <w:name w:val="FollowedHyperlink"/>
    <w:basedOn w:val="DefaultParagraphFont"/>
    <w:rsid w:val="00CD2C28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CE3C3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E3C3D"/>
    <w:rPr>
      <w:rFonts w:ascii="Consolas" w:hAnsi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3B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A23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3D92"/>
    <w:rPr>
      <w:lang w:val="en-US" w:eastAsia="en-US"/>
    </w:rPr>
  </w:style>
  <w:style w:type="paragraph" w:styleId="Footer">
    <w:name w:val="footer"/>
    <w:basedOn w:val="Normal"/>
    <w:link w:val="FooterChar"/>
    <w:rsid w:val="00A23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3D92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D756C7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8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61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54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activity/payment/9YP44581LY395580C" TargetMode="External"/><Relationship Id="rId13" Type="http://schemas.openxmlformats.org/officeDocument/2006/relationships/hyperlink" Target="https://www.paypal.com/activity/payment/0RA19182LA610592R" TargetMode="External"/><Relationship Id="rId18" Type="http://schemas.openxmlformats.org/officeDocument/2006/relationships/hyperlink" Target="https://www.paypal.com/activity/payment/62J46616TB4232228" TargetMode="External"/><Relationship Id="rId26" Type="http://schemas.openxmlformats.org/officeDocument/2006/relationships/hyperlink" Target="https://www.paypal.com/activity/payment/88X48682UU259951A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paypal.com/activity/payment/4JH37219Y01811646" TargetMode="External"/><Relationship Id="rId34" Type="http://schemas.openxmlformats.org/officeDocument/2006/relationships/hyperlink" Target="https://www.paypal.com/activity/payment/9AF732399M328890B" TargetMode="External"/><Relationship Id="rId7" Type="http://schemas.openxmlformats.org/officeDocument/2006/relationships/hyperlink" Target="https://www.paypal.com/activity/payment/6PD21552U8268984T" TargetMode="External"/><Relationship Id="rId12" Type="http://schemas.openxmlformats.org/officeDocument/2006/relationships/hyperlink" Target="https://www.paypal.com/activity/payment/0B9865064B861631C" TargetMode="External"/><Relationship Id="rId17" Type="http://schemas.openxmlformats.org/officeDocument/2006/relationships/hyperlink" Target="https://www.paypal.com/activity/payment/14356212TK153070D" TargetMode="External"/><Relationship Id="rId25" Type="http://schemas.openxmlformats.org/officeDocument/2006/relationships/hyperlink" Target="https://www.paypal.com/activity/payment/88X48682UU259951A" TargetMode="External"/><Relationship Id="rId33" Type="http://schemas.openxmlformats.org/officeDocument/2006/relationships/hyperlink" Target="https://www.paypal.com/activity/payment/9AF732399M328890B" TargetMode="External"/><Relationship Id="rId38" Type="http://schemas.openxmlformats.org/officeDocument/2006/relationships/hyperlink" Target="https://www.paypal.com/activity/payment/3RJ92661KE904651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ypal.com/activity/payment/21F9496321866883B" TargetMode="External"/><Relationship Id="rId20" Type="http://schemas.openxmlformats.org/officeDocument/2006/relationships/hyperlink" Target="https://www.paypal.com/activity/payment/73S78050CD524893L" TargetMode="External"/><Relationship Id="rId29" Type="http://schemas.openxmlformats.org/officeDocument/2006/relationships/hyperlink" Target="https://www.paypal.com/activity/payment/4Y809995ER845414P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ypal.com/activity/payment/0PP02559GJ1554822" TargetMode="External"/><Relationship Id="rId24" Type="http://schemas.openxmlformats.org/officeDocument/2006/relationships/hyperlink" Target="https://www.paypal.com/activity/payment/88X48682UU259951A" TargetMode="External"/><Relationship Id="rId32" Type="http://schemas.openxmlformats.org/officeDocument/2006/relationships/hyperlink" Target="https://www.paypal.com/activity/payment/85610549RH4259243" TargetMode="External"/><Relationship Id="rId37" Type="http://schemas.openxmlformats.org/officeDocument/2006/relationships/hyperlink" Target="https://www.paypal.com/activity/payment/3RJ92661KE904651T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aypal.com/activity/payment/6RW65630LR099860Y" TargetMode="External"/><Relationship Id="rId23" Type="http://schemas.openxmlformats.org/officeDocument/2006/relationships/hyperlink" Target="https://www.paypal.com/activity/payment/6CP49483PH502433V" TargetMode="External"/><Relationship Id="rId28" Type="http://schemas.openxmlformats.org/officeDocument/2006/relationships/hyperlink" Target="https://www.paypal.com/activity/payment/4Y809995ER845414P" TargetMode="External"/><Relationship Id="rId36" Type="http://schemas.openxmlformats.org/officeDocument/2006/relationships/hyperlink" Target="https://www.paypal.com/activity/payment/3RJ92661KE904651T" TargetMode="External"/><Relationship Id="rId10" Type="http://schemas.openxmlformats.org/officeDocument/2006/relationships/hyperlink" Target="https://www.paypal.com/activity/payment/2B416529M38716731" TargetMode="External"/><Relationship Id="rId19" Type="http://schemas.openxmlformats.org/officeDocument/2006/relationships/hyperlink" Target="https://www.paypal.com/activity/payment/5BU07185YC280981K" TargetMode="External"/><Relationship Id="rId31" Type="http://schemas.openxmlformats.org/officeDocument/2006/relationships/hyperlink" Target="https://www.paypal.com/activity/payment/85610549RH42592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ypal.com/activity/payment/36R89731DH620290S" TargetMode="External"/><Relationship Id="rId14" Type="http://schemas.openxmlformats.org/officeDocument/2006/relationships/hyperlink" Target="https://www.paypal.com/activity/payment/4YT136213W323364X" TargetMode="External"/><Relationship Id="rId22" Type="http://schemas.openxmlformats.org/officeDocument/2006/relationships/hyperlink" Target="https://www.paypal.com/activity/payment/I-BSNYJU5WKH8X" TargetMode="External"/><Relationship Id="rId27" Type="http://schemas.openxmlformats.org/officeDocument/2006/relationships/hyperlink" Target="https://www.paypal.com/activity/payment/4Y809995ER845414P" TargetMode="External"/><Relationship Id="rId30" Type="http://schemas.openxmlformats.org/officeDocument/2006/relationships/hyperlink" Target="https://www.paypal.com/activity/payment/85610549RH4259243" TargetMode="External"/><Relationship Id="rId35" Type="http://schemas.openxmlformats.org/officeDocument/2006/relationships/hyperlink" Target="https://www.paypal.com/activity/payment/9AF732399M328890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is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misagenda1</Template>
  <TotalTime>107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Links>
    <vt:vector size="12" baseType="variant">
      <vt:variant>
        <vt:i4>4915227</vt:i4>
      </vt:variant>
      <vt:variant>
        <vt:i4>6</vt:i4>
      </vt:variant>
      <vt:variant>
        <vt:i4>0</vt:i4>
      </vt:variant>
      <vt:variant>
        <vt:i4>5</vt:i4>
      </vt:variant>
      <vt:variant>
        <vt:lpwstr>https://link.gotomeeting.com/system-check</vt:lpwstr>
      </vt:variant>
      <vt:variant>
        <vt:lpwstr/>
      </vt:variant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https://global.gotomeeting.com/join/226701269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Approval of last meeting minutes</dc:subject>
  <dc:creator>Melissa Settle</dc:creator>
  <cp:keywords/>
  <cp:lastModifiedBy>Rosemarie Enokson</cp:lastModifiedBy>
  <cp:revision>7</cp:revision>
  <cp:lastPrinted>2007-10-01T21:30:00Z</cp:lastPrinted>
  <dcterms:created xsi:type="dcterms:W3CDTF">2021-02-16T01:52:00Z</dcterms:created>
  <dcterms:modified xsi:type="dcterms:W3CDTF">2021-02-24T02:36:00Z</dcterms:modified>
</cp:coreProperties>
</file>