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610"/>
        <w:gridCol w:w="827"/>
        <w:gridCol w:w="7807"/>
      </w:tblGrid>
      <w:tr w:rsidR="00276912" w:rsidRPr="00EF7E7F" w14:paraId="00F4AB9A" w14:textId="77777777" w:rsidTr="00AE2145">
        <w:tc>
          <w:tcPr>
            <w:tcW w:w="1185" w:type="pct"/>
            <w:gridSpan w:val="3"/>
            <w:shd w:val="clear" w:color="auto" w:fill="auto"/>
          </w:tcPr>
          <w:p w14:paraId="57F9B0A6" w14:textId="77777777" w:rsidR="004E37A0" w:rsidRPr="00EF7E7F" w:rsidRDefault="00BF0546">
            <w:pPr>
              <w:pStyle w:val="Informal1"/>
              <w:spacing w:before="240"/>
              <w:rPr>
                <w:rFonts w:asciiTheme="minorHAnsi" w:hAnsiTheme="minorHAnsi" w:cstheme="minorHAnsi"/>
                <w:sz w:val="20"/>
              </w:rPr>
            </w:pPr>
            <w:r w:rsidRPr="00EF7E7F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30BCF8B4" wp14:editId="5C9DE888">
                  <wp:extent cx="1645920" cy="7315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7315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5" w:type="pct"/>
            <w:shd w:val="clear" w:color="auto" w:fill="auto"/>
          </w:tcPr>
          <w:p w14:paraId="20FAB0D1" w14:textId="77777777" w:rsidR="004E37A0" w:rsidRPr="00EF7E7F" w:rsidRDefault="004E37A0" w:rsidP="00FA7451">
            <w:pPr>
              <w:pStyle w:val="Informal1"/>
              <w:tabs>
                <w:tab w:val="left" w:pos="5805"/>
              </w:tabs>
              <w:spacing w:before="0" w:after="0"/>
              <w:ind w:right="966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bookmarkStart w:id="0" w:name="AgendaTitle"/>
            <w:bookmarkEnd w:id="0"/>
          </w:p>
          <w:p w14:paraId="4C5DF39A" w14:textId="353BAEB0" w:rsidR="00BD5FC6" w:rsidRPr="00EF7E7F" w:rsidRDefault="003B5886" w:rsidP="00FA7451">
            <w:pPr>
              <w:pStyle w:val="Informal1"/>
              <w:tabs>
                <w:tab w:val="left" w:pos="5805"/>
              </w:tabs>
              <w:spacing w:before="0" w:after="0"/>
              <w:ind w:right="966"/>
              <w:rPr>
                <w:rFonts w:asciiTheme="minorHAnsi" w:hAnsiTheme="minorHAnsi" w:cstheme="minorHAnsi"/>
                <w:b/>
                <w:sz w:val="20"/>
              </w:rPr>
            </w:pPr>
            <w:r w:rsidRPr="00EF7E7F">
              <w:rPr>
                <w:rFonts w:asciiTheme="minorHAnsi" w:hAnsiTheme="minorHAnsi" w:cstheme="minorHAnsi"/>
                <w:b/>
                <w:sz w:val="20"/>
              </w:rPr>
              <w:t>January 17, 2019</w:t>
            </w:r>
          </w:p>
          <w:p w14:paraId="4B574531" w14:textId="77777777" w:rsidR="00927239" w:rsidRPr="00EF7E7F" w:rsidRDefault="00927239" w:rsidP="00927239">
            <w:pPr>
              <w:pStyle w:val="Informal1"/>
              <w:tabs>
                <w:tab w:val="left" w:pos="5805"/>
              </w:tabs>
              <w:spacing w:before="0" w:after="0"/>
              <w:ind w:right="966"/>
              <w:rPr>
                <w:rFonts w:asciiTheme="minorHAnsi" w:hAnsiTheme="minorHAnsi" w:cstheme="minorHAnsi"/>
                <w:b/>
                <w:sz w:val="20"/>
              </w:rPr>
            </w:pPr>
          </w:p>
          <w:p w14:paraId="6E06585E" w14:textId="3AEE4711" w:rsidR="00927239" w:rsidRPr="00EF7E7F" w:rsidRDefault="00927239" w:rsidP="00927239">
            <w:pPr>
              <w:pStyle w:val="Informal1"/>
              <w:tabs>
                <w:tab w:val="left" w:pos="5805"/>
              </w:tabs>
              <w:spacing w:before="0" w:after="0"/>
              <w:ind w:right="966"/>
              <w:rPr>
                <w:rFonts w:asciiTheme="minorHAnsi" w:hAnsiTheme="minorHAnsi" w:cstheme="minorHAnsi"/>
                <w:b/>
                <w:sz w:val="20"/>
              </w:rPr>
            </w:pPr>
            <w:r w:rsidRPr="00EF7E7F">
              <w:rPr>
                <w:rFonts w:asciiTheme="minorHAnsi" w:hAnsiTheme="minorHAnsi" w:cstheme="minorHAnsi"/>
                <w:b/>
                <w:sz w:val="20"/>
              </w:rPr>
              <w:t xml:space="preserve">Facilitator: </w:t>
            </w:r>
            <w:r w:rsidR="000F68FC" w:rsidRPr="00EF7E7F">
              <w:rPr>
                <w:rFonts w:asciiTheme="minorHAnsi" w:hAnsiTheme="minorHAnsi" w:cstheme="minorHAnsi"/>
                <w:sz w:val="20"/>
              </w:rPr>
              <w:t xml:space="preserve">Rosemarie </w:t>
            </w:r>
            <w:proofErr w:type="spellStart"/>
            <w:r w:rsidR="000F68FC" w:rsidRPr="00EF7E7F">
              <w:rPr>
                <w:rFonts w:asciiTheme="minorHAnsi" w:hAnsiTheme="minorHAnsi" w:cstheme="minorHAnsi"/>
                <w:sz w:val="20"/>
              </w:rPr>
              <w:t>Enokson</w:t>
            </w:r>
            <w:proofErr w:type="spellEnd"/>
          </w:p>
          <w:p w14:paraId="0478F9C0" w14:textId="0BB76A9C" w:rsidR="00927239" w:rsidRPr="00EF7E7F" w:rsidRDefault="00927239" w:rsidP="00927239">
            <w:pPr>
              <w:pStyle w:val="Informal1"/>
              <w:tabs>
                <w:tab w:val="left" w:pos="5805"/>
              </w:tabs>
              <w:spacing w:before="0" w:after="0"/>
              <w:ind w:right="966"/>
              <w:rPr>
                <w:rFonts w:asciiTheme="minorHAnsi" w:hAnsiTheme="minorHAnsi" w:cstheme="minorHAnsi"/>
                <w:sz w:val="20"/>
              </w:rPr>
            </w:pPr>
            <w:r w:rsidRPr="00EF7E7F">
              <w:rPr>
                <w:rFonts w:asciiTheme="minorHAnsi" w:hAnsiTheme="minorHAnsi" w:cstheme="minorHAnsi"/>
                <w:b/>
                <w:sz w:val="20"/>
              </w:rPr>
              <w:t>Members:</w:t>
            </w:r>
            <w:r w:rsidRPr="00EF7E7F"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0F68FC" w:rsidRPr="00EF7E7F">
              <w:rPr>
                <w:rFonts w:asciiTheme="minorHAnsi" w:hAnsiTheme="minorHAnsi" w:cstheme="minorHAnsi"/>
                <w:sz w:val="20"/>
              </w:rPr>
              <w:t>Hannah, Wendy, Heather J, Dianne</w:t>
            </w:r>
            <w:r w:rsidR="009612CF" w:rsidRPr="00EF7E7F">
              <w:rPr>
                <w:rFonts w:asciiTheme="minorHAnsi" w:hAnsiTheme="minorHAnsi" w:cstheme="minorHAnsi"/>
                <w:sz w:val="20"/>
              </w:rPr>
              <w:t>, Margaret, Kuldip (welcome everyone)</w:t>
            </w:r>
          </w:p>
          <w:p w14:paraId="3011E7EF" w14:textId="379B8C8B" w:rsidR="005F286F" w:rsidRPr="00EF7E7F" w:rsidRDefault="005F286F" w:rsidP="00927239">
            <w:pPr>
              <w:pStyle w:val="Informal1"/>
              <w:tabs>
                <w:tab w:val="left" w:pos="5805"/>
              </w:tabs>
              <w:spacing w:before="0" w:after="0"/>
              <w:ind w:right="966"/>
              <w:rPr>
                <w:rFonts w:asciiTheme="minorHAnsi" w:hAnsiTheme="minorHAnsi" w:cstheme="minorHAnsi"/>
                <w:sz w:val="20"/>
              </w:rPr>
            </w:pPr>
            <w:r w:rsidRPr="00EF7E7F">
              <w:rPr>
                <w:rFonts w:asciiTheme="minorHAnsi" w:hAnsiTheme="minorHAnsi" w:cstheme="minorHAnsi"/>
                <w:b/>
                <w:sz w:val="20"/>
              </w:rPr>
              <w:t>Regrets:</w:t>
            </w:r>
            <w:r w:rsidRPr="00EF7E7F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0D6053" w:rsidRPr="00EF7E7F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754BEF" w:rsidRPr="00EF7E7F">
              <w:rPr>
                <w:rFonts w:asciiTheme="minorHAnsi" w:hAnsiTheme="minorHAnsi" w:cstheme="minorHAnsi"/>
                <w:sz w:val="20"/>
              </w:rPr>
              <w:t>Sondra</w:t>
            </w:r>
            <w:r w:rsidR="00EF7E7F">
              <w:rPr>
                <w:rFonts w:asciiTheme="minorHAnsi" w:hAnsiTheme="minorHAnsi" w:cstheme="minorHAnsi"/>
                <w:sz w:val="20"/>
              </w:rPr>
              <w:t>, Heather P</w:t>
            </w:r>
          </w:p>
          <w:p w14:paraId="39FB839B" w14:textId="77777777" w:rsidR="00927239" w:rsidRPr="00EF7E7F" w:rsidRDefault="00927239" w:rsidP="00927239">
            <w:pPr>
              <w:pStyle w:val="Informal1"/>
              <w:tabs>
                <w:tab w:val="left" w:pos="5805"/>
              </w:tabs>
              <w:spacing w:before="0" w:after="0"/>
              <w:ind w:right="966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276912" w:rsidRPr="00EF7E7F" w14:paraId="0A2D2B27" w14:textId="77777777" w:rsidTr="00276912">
        <w:trPr>
          <w:cantSplit/>
          <w:trHeight w:val="360"/>
        </w:trPr>
        <w:tc>
          <w:tcPr>
            <w:tcW w:w="483" w:type="pct"/>
            <w:shd w:val="pct12" w:color="auto" w:fill="auto"/>
            <w:vAlign w:val="center"/>
          </w:tcPr>
          <w:p w14:paraId="4567E1B3" w14:textId="77777777" w:rsidR="00FA7451" w:rsidRPr="00EF7E7F" w:rsidRDefault="00927239" w:rsidP="00DF6658">
            <w:pPr>
              <w:pStyle w:val="Informal2"/>
              <w:jc w:val="center"/>
              <w:rPr>
                <w:rFonts w:asciiTheme="minorHAnsi" w:hAnsiTheme="minorHAnsi" w:cstheme="minorHAnsi"/>
                <w:sz w:val="20"/>
              </w:rPr>
            </w:pPr>
            <w:bookmarkStart w:id="1" w:name="Topics"/>
            <w:bookmarkEnd w:id="1"/>
            <w:r w:rsidRPr="00EF7E7F">
              <w:rPr>
                <w:rFonts w:asciiTheme="minorHAnsi" w:hAnsiTheme="minorHAnsi" w:cstheme="minorHAnsi"/>
                <w:sz w:val="20"/>
              </w:rPr>
              <w:t>Item</w:t>
            </w:r>
          </w:p>
        </w:tc>
        <w:tc>
          <w:tcPr>
            <w:tcW w:w="298" w:type="pct"/>
            <w:shd w:val="pct12" w:color="auto" w:fill="auto"/>
            <w:vAlign w:val="center"/>
          </w:tcPr>
          <w:p w14:paraId="3D4A770E" w14:textId="77777777" w:rsidR="00FA7451" w:rsidRPr="00EF7E7F" w:rsidRDefault="00FA7451" w:rsidP="00DF6658">
            <w:pPr>
              <w:pStyle w:val="Informal2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19" w:type="pct"/>
            <w:gridSpan w:val="2"/>
            <w:shd w:val="pct12" w:color="auto" w:fill="auto"/>
            <w:vAlign w:val="center"/>
          </w:tcPr>
          <w:p w14:paraId="6CC63005" w14:textId="77777777" w:rsidR="00FA7451" w:rsidRPr="00EF7E7F" w:rsidRDefault="00FA7451" w:rsidP="00927239">
            <w:pPr>
              <w:pStyle w:val="Informal2"/>
              <w:tabs>
                <w:tab w:val="left" w:pos="5805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EF7E7F">
              <w:rPr>
                <w:rFonts w:asciiTheme="minorHAnsi" w:hAnsiTheme="minorHAnsi" w:cstheme="minorHAnsi"/>
                <w:sz w:val="20"/>
              </w:rPr>
              <w:t>TOPIC</w:t>
            </w:r>
          </w:p>
        </w:tc>
      </w:tr>
      <w:tr w:rsidR="00276912" w:rsidRPr="00EF7E7F" w14:paraId="706C8E33" w14:textId="77777777" w:rsidTr="00276912">
        <w:trPr>
          <w:cantSplit/>
          <w:trHeight w:val="360"/>
        </w:trPr>
        <w:tc>
          <w:tcPr>
            <w:tcW w:w="483" w:type="pct"/>
            <w:shd w:val="clear" w:color="auto" w:fill="auto"/>
            <w:vAlign w:val="center"/>
          </w:tcPr>
          <w:p w14:paraId="01DD2A0C" w14:textId="77777777" w:rsidR="00FA7451" w:rsidRPr="00353B31" w:rsidRDefault="00FA7451" w:rsidP="00DF6658">
            <w:pPr>
              <w:pStyle w:val="Informal2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8" w:type="pct"/>
            <w:shd w:val="clear" w:color="auto" w:fill="auto"/>
          </w:tcPr>
          <w:p w14:paraId="1CA2CEA6" w14:textId="77777777" w:rsidR="00FA7451" w:rsidRPr="00353B31" w:rsidRDefault="00FA7451" w:rsidP="00DF6658">
            <w:pPr>
              <w:pStyle w:val="Informal2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19" w:type="pct"/>
            <w:gridSpan w:val="2"/>
            <w:shd w:val="clear" w:color="auto" w:fill="auto"/>
          </w:tcPr>
          <w:p w14:paraId="2CDE8A4E" w14:textId="58B7F819" w:rsidR="00FA7451" w:rsidRPr="00EF7E7F" w:rsidRDefault="00FA7451" w:rsidP="00FE15FC">
            <w:pPr>
              <w:pStyle w:val="Informal2"/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EF7E7F">
              <w:rPr>
                <w:rFonts w:asciiTheme="minorHAnsi" w:hAnsiTheme="minorHAnsi" w:cstheme="minorHAnsi"/>
                <w:sz w:val="20"/>
              </w:rPr>
              <w:t xml:space="preserve">Meeting started </w:t>
            </w:r>
            <w:proofErr w:type="gramStart"/>
            <w:r w:rsidRPr="00EF7E7F">
              <w:rPr>
                <w:rFonts w:asciiTheme="minorHAnsi" w:hAnsiTheme="minorHAnsi" w:cstheme="minorHAnsi"/>
                <w:sz w:val="20"/>
              </w:rPr>
              <w:t>at</w:t>
            </w:r>
            <w:r w:rsidR="00DF184E" w:rsidRPr="00EF7E7F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3B5886" w:rsidRPr="00EF7E7F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EF7E7F">
              <w:rPr>
                <w:rFonts w:asciiTheme="minorHAnsi" w:hAnsiTheme="minorHAnsi" w:cstheme="minorHAnsi"/>
                <w:sz w:val="20"/>
              </w:rPr>
              <w:t>1810</w:t>
            </w:r>
            <w:proofErr w:type="gramEnd"/>
            <w:r w:rsidR="00DF184E" w:rsidRPr="00EF7E7F">
              <w:rPr>
                <w:rFonts w:asciiTheme="minorHAnsi" w:hAnsiTheme="minorHAnsi" w:cstheme="minorHAnsi"/>
                <w:sz w:val="20"/>
              </w:rPr>
              <w:t>h MST</w:t>
            </w:r>
          </w:p>
        </w:tc>
      </w:tr>
      <w:tr w:rsidR="00276912" w:rsidRPr="00EF7E7F" w14:paraId="5E9B674D" w14:textId="77777777" w:rsidTr="00276912">
        <w:trPr>
          <w:cantSplit/>
          <w:trHeight w:val="432"/>
        </w:trPr>
        <w:tc>
          <w:tcPr>
            <w:tcW w:w="483" w:type="pct"/>
            <w:shd w:val="clear" w:color="auto" w:fill="auto"/>
            <w:vAlign w:val="center"/>
          </w:tcPr>
          <w:p w14:paraId="1ACE7C7F" w14:textId="77777777" w:rsidR="00FA7451" w:rsidRPr="00353B31" w:rsidRDefault="00FA7451" w:rsidP="00DF6658">
            <w:pPr>
              <w:pStyle w:val="Informal2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353B31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7E8AD997" w14:textId="77777777" w:rsidR="00FA7451" w:rsidRPr="00353B31" w:rsidRDefault="00FA7451" w:rsidP="00DF6658">
            <w:pPr>
              <w:pStyle w:val="Informal2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19" w:type="pct"/>
            <w:gridSpan w:val="2"/>
            <w:shd w:val="clear" w:color="auto" w:fill="auto"/>
            <w:vAlign w:val="center"/>
          </w:tcPr>
          <w:p w14:paraId="2FCA84AC" w14:textId="2C37512E" w:rsidR="00512BDD" w:rsidRPr="00EF7E7F" w:rsidRDefault="00FA7451" w:rsidP="00512BDD">
            <w:pPr>
              <w:pStyle w:val="Informal2"/>
              <w:spacing w:before="0" w:after="0"/>
              <w:rPr>
                <w:rFonts w:asciiTheme="minorHAnsi" w:hAnsiTheme="minorHAnsi" w:cstheme="minorHAnsi"/>
                <w:b w:val="0"/>
                <w:sz w:val="20"/>
              </w:rPr>
            </w:pPr>
            <w:r w:rsidRPr="00EF7E7F">
              <w:rPr>
                <w:rFonts w:asciiTheme="minorHAnsi" w:hAnsiTheme="minorHAnsi" w:cstheme="minorHAnsi"/>
                <w:sz w:val="20"/>
              </w:rPr>
              <w:t>Approval of previous minutes</w:t>
            </w:r>
            <w:r w:rsidRPr="00EF7E7F">
              <w:rPr>
                <w:rFonts w:asciiTheme="minorHAnsi" w:hAnsiTheme="minorHAnsi" w:cstheme="minorHAnsi"/>
                <w:b w:val="0"/>
                <w:sz w:val="20"/>
              </w:rPr>
              <w:t xml:space="preserve"> – </w:t>
            </w:r>
            <w:r w:rsidR="003B5886" w:rsidRPr="00EF7E7F">
              <w:rPr>
                <w:rFonts w:asciiTheme="minorHAnsi" w:hAnsiTheme="minorHAnsi" w:cstheme="minorHAnsi"/>
                <w:b w:val="0"/>
                <w:sz w:val="20"/>
              </w:rPr>
              <w:t>October 11, 2018</w:t>
            </w:r>
          </w:p>
          <w:p w14:paraId="0750760E" w14:textId="729FB166" w:rsidR="00512BDD" w:rsidRPr="00EF7E7F" w:rsidRDefault="00512BDD" w:rsidP="00512BDD">
            <w:pPr>
              <w:pStyle w:val="Informal2"/>
              <w:spacing w:before="0" w:after="0"/>
              <w:rPr>
                <w:rFonts w:asciiTheme="minorHAnsi" w:hAnsiTheme="minorHAnsi" w:cstheme="minorHAnsi"/>
                <w:b w:val="0"/>
                <w:sz w:val="20"/>
              </w:rPr>
            </w:pPr>
            <w:r w:rsidRPr="00EF7E7F">
              <w:rPr>
                <w:rFonts w:asciiTheme="minorHAnsi" w:hAnsiTheme="minorHAnsi" w:cstheme="minorHAnsi"/>
                <w:b w:val="0"/>
                <w:sz w:val="20"/>
              </w:rPr>
              <w:t xml:space="preserve">Motion: </w:t>
            </w:r>
            <w:r w:rsidR="00CF0D0F" w:rsidRPr="00EF7E7F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="009612CF" w:rsidRPr="00EF7E7F">
              <w:rPr>
                <w:rFonts w:asciiTheme="minorHAnsi" w:hAnsiTheme="minorHAnsi" w:cstheme="minorHAnsi"/>
                <w:b w:val="0"/>
                <w:sz w:val="20"/>
              </w:rPr>
              <w:t>Dianne</w:t>
            </w:r>
          </w:p>
          <w:p w14:paraId="34CDBA13" w14:textId="30A4CF87" w:rsidR="00512BDD" w:rsidRPr="00EF7E7F" w:rsidRDefault="00512BDD" w:rsidP="00512BDD">
            <w:pPr>
              <w:pStyle w:val="Informal2"/>
              <w:spacing w:before="0" w:after="0"/>
              <w:rPr>
                <w:rFonts w:asciiTheme="minorHAnsi" w:hAnsiTheme="minorHAnsi" w:cstheme="minorHAnsi"/>
                <w:b w:val="0"/>
                <w:sz w:val="20"/>
              </w:rPr>
            </w:pPr>
            <w:r w:rsidRPr="00EF7E7F">
              <w:rPr>
                <w:rFonts w:asciiTheme="minorHAnsi" w:hAnsiTheme="minorHAnsi" w:cstheme="minorHAnsi"/>
                <w:b w:val="0"/>
                <w:sz w:val="20"/>
              </w:rPr>
              <w:t xml:space="preserve">Seconded: </w:t>
            </w:r>
            <w:r w:rsidR="009612CF" w:rsidRPr="00EF7E7F">
              <w:rPr>
                <w:rFonts w:asciiTheme="minorHAnsi" w:hAnsiTheme="minorHAnsi" w:cstheme="minorHAnsi"/>
                <w:b w:val="0"/>
                <w:sz w:val="20"/>
              </w:rPr>
              <w:t>Wendy</w:t>
            </w:r>
          </w:p>
          <w:p w14:paraId="53682D37" w14:textId="4E63E6BF" w:rsidR="00FA7451" w:rsidRPr="00EF7E7F" w:rsidRDefault="005355AA" w:rsidP="00DF6658">
            <w:pPr>
              <w:pStyle w:val="Informal2"/>
              <w:spacing w:before="0" w:after="0"/>
              <w:rPr>
                <w:rFonts w:asciiTheme="minorHAnsi" w:hAnsiTheme="minorHAnsi" w:cstheme="minorHAnsi"/>
                <w:b w:val="0"/>
                <w:sz w:val="20"/>
              </w:rPr>
            </w:pPr>
            <w:r w:rsidRPr="00EF7E7F">
              <w:rPr>
                <w:rFonts w:asciiTheme="minorHAnsi" w:hAnsiTheme="minorHAnsi" w:cstheme="minorHAnsi"/>
                <w:b w:val="0"/>
                <w:sz w:val="20"/>
              </w:rPr>
              <w:t xml:space="preserve">Motion </w:t>
            </w:r>
          </w:p>
        </w:tc>
      </w:tr>
      <w:tr w:rsidR="00276912" w:rsidRPr="00EF7E7F" w14:paraId="30214E2C" w14:textId="77777777" w:rsidTr="00276912">
        <w:trPr>
          <w:cantSplit/>
          <w:trHeight w:val="432"/>
        </w:trPr>
        <w:tc>
          <w:tcPr>
            <w:tcW w:w="483" w:type="pct"/>
            <w:shd w:val="clear" w:color="auto" w:fill="auto"/>
            <w:vAlign w:val="center"/>
          </w:tcPr>
          <w:p w14:paraId="0AD6EA64" w14:textId="77777777" w:rsidR="00FA7451" w:rsidRPr="00353B31" w:rsidRDefault="00FA7451" w:rsidP="00DF6658">
            <w:pPr>
              <w:pStyle w:val="Informal2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353B31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71EAA3A4" w14:textId="77777777" w:rsidR="00FA7451" w:rsidRPr="00353B31" w:rsidRDefault="00FA7451" w:rsidP="00DF6658">
            <w:pPr>
              <w:pStyle w:val="Informal2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19" w:type="pct"/>
            <w:gridSpan w:val="2"/>
            <w:shd w:val="clear" w:color="auto" w:fill="auto"/>
            <w:vAlign w:val="center"/>
          </w:tcPr>
          <w:p w14:paraId="5194B5F3" w14:textId="77777777" w:rsidR="00FA7451" w:rsidRPr="00EF7E7F" w:rsidRDefault="00FA7451" w:rsidP="00DF6658">
            <w:pPr>
              <w:pStyle w:val="Informal2"/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EF7E7F">
              <w:rPr>
                <w:rFonts w:asciiTheme="minorHAnsi" w:hAnsiTheme="minorHAnsi" w:cstheme="minorHAnsi"/>
                <w:sz w:val="20"/>
              </w:rPr>
              <w:t>Approval of agenda (additions or deletions)</w:t>
            </w:r>
          </w:p>
          <w:p w14:paraId="5115105B" w14:textId="24B5B126" w:rsidR="00CE3C3D" w:rsidRPr="00EF7E7F" w:rsidRDefault="005355AA" w:rsidP="003B5886">
            <w:pPr>
              <w:pStyle w:val="Informal2"/>
              <w:spacing w:before="0" w:after="0"/>
              <w:rPr>
                <w:rFonts w:asciiTheme="minorHAnsi" w:hAnsiTheme="minorHAnsi" w:cstheme="minorHAnsi"/>
                <w:b w:val="0"/>
                <w:sz w:val="20"/>
              </w:rPr>
            </w:pPr>
            <w:r w:rsidRPr="00EF7E7F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</w:p>
        </w:tc>
      </w:tr>
      <w:tr w:rsidR="00276912" w:rsidRPr="00EF7E7F" w14:paraId="61E2EDBE" w14:textId="77777777" w:rsidTr="00276912">
        <w:trPr>
          <w:cantSplit/>
          <w:trHeight w:val="432"/>
        </w:trPr>
        <w:tc>
          <w:tcPr>
            <w:tcW w:w="483" w:type="pct"/>
            <w:shd w:val="clear" w:color="auto" w:fill="auto"/>
            <w:vAlign w:val="center"/>
          </w:tcPr>
          <w:p w14:paraId="08C0C308" w14:textId="11A4E357" w:rsidR="00FA7451" w:rsidRPr="00353B31" w:rsidRDefault="00FA7451" w:rsidP="00DF6658">
            <w:pPr>
              <w:pStyle w:val="Informal2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353B31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6606C399" w14:textId="77777777" w:rsidR="00FA7451" w:rsidRPr="00353B31" w:rsidRDefault="00FA7451" w:rsidP="00DF6658">
            <w:pPr>
              <w:pStyle w:val="Informal2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19" w:type="pct"/>
            <w:gridSpan w:val="2"/>
            <w:shd w:val="clear" w:color="auto" w:fill="auto"/>
            <w:vAlign w:val="center"/>
          </w:tcPr>
          <w:p w14:paraId="2C8ABF8A" w14:textId="6E2F3F2F" w:rsidR="00FA7451" w:rsidRPr="00EF7E7F" w:rsidRDefault="00FA7451" w:rsidP="00DF6658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sz w:val="20"/>
              </w:rPr>
            </w:pPr>
            <w:r w:rsidRPr="00EF7E7F">
              <w:rPr>
                <w:rFonts w:asciiTheme="minorHAnsi" w:hAnsiTheme="minorHAnsi" w:cstheme="minorHAnsi"/>
                <w:b/>
                <w:sz w:val="20"/>
              </w:rPr>
              <w:t>BUSINESS ARISING</w:t>
            </w:r>
            <w:r w:rsidR="00EF7E7F">
              <w:rPr>
                <w:rFonts w:asciiTheme="minorHAnsi" w:hAnsiTheme="minorHAnsi" w:cstheme="minorHAnsi"/>
                <w:b/>
                <w:sz w:val="20"/>
              </w:rPr>
              <w:t xml:space="preserve"> - none</w:t>
            </w:r>
          </w:p>
        </w:tc>
      </w:tr>
      <w:tr w:rsidR="00276912" w:rsidRPr="00EF7E7F" w14:paraId="21B5454A" w14:textId="77777777" w:rsidTr="00276912">
        <w:trPr>
          <w:cantSplit/>
          <w:trHeight w:val="432"/>
        </w:trPr>
        <w:tc>
          <w:tcPr>
            <w:tcW w:w="483" w:type="pct"/>
            <w:shd w:val="clear" w:color="auto" w:fill="auto"/>
            <w:vAlign w:val="center"/>
          </w:tcPr>
          <w:p w14:paraId="270EC4A6" w14:textId="77777777" w:rsidR="00FA7451" w:rsidRPr="00353B31" w:rsidRDefault="00FA7451" w:rsidP="00DF6658">
            <w:pPr>
              <w:pStyle w:val="Informal2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353B31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7C9AD963" w14:textId="77777777" w:rsidR="00FA7451" w:rsidRPr="00353B31" w:rsidRDefault="00FA7451" w:rsidP="00DF6658">
            <w:pPr>
              <w:pStyle w:val="Informal2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19" w:type="pct"/>
            <w:gridSpan w:val="2"/>
            <w:shd w:val="clear" w:color="auto" w:fill="auto"/>
            <w:vAlign w:val="center"/>
          </w:tcPr>
          <w:p w14:paraId="5B9296EF" w14:textId="06F6D9F4" w:rsidR="00F76AFC" w:rsidRPr="00EF7E7F" w:rsidRDefault="00FA7451" w:rsidP="00EF7E7F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sz w:val="20"/>
              </w:rPr>
            </w:pPr>
            <w:r w:rsidRPr="00EF7E7F">
              <w:rPr>
                <w:rFonts w:asciiTheme="minorHAnsi" w:hAnsiTheme="minorHAnsi" w:cstheme="minorHAnsi"/>
                <w:b/>
                <w:sz w:val="20"/>
              </w:rPr>
              <w:t>NEW BUSINESS</w:t>
            </w:r>
          </w:p>
        </w:tc>
      </w:tr>
      <w:tr w:rsidR="00276912" w:rsidRPr="00EF7E7F" w14:paraId="04036BDF" w14:textId="77777777" w:rsidTr="00276912">
        <w:trPr>
          <w:cantSplit/>
          <w:trHeight w:val="432"/>
        </w:trPr>
        <w:tc>
          <w:tcPr>
            <w:tcW w:w="483" w:type="pct"/>
            <w:shd w:val="clear" w:color="auto" w:fill="auto"/>
            <w:vAlign w:val="center"/>
          </w:tcPr>
          <w:p w14:paraId="422FE207" w14:textId="0AA16265" w:rsidR="00FA7451" w:rsidRPr="00353B31" w:rsidRDefault="00FA7451" w:rsidP="00DF6658">
            <w:pPr>
              <w:pStyle w:val="Informal2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41FEFE95" w14:textId="77777777" w:rsidR="00FA7451" w:rsidRPr="00353B31" w:rsidRDefault="00FA7451" w:rsidP="00E1286F">
            <w:pPr>
              <w:pStyle w:val="Informal2"/>
              <w:numPr>
                <w:ilvl w:val="0"/>
                <w:numId w:val="3"/>
              </w:numPr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19" w:type="pct"/>
            <w:gridSpan w:val="2"/>
            <w:shd w:val="clear" w:color="auto" w:fill="auto"/>
            <w:vAlign w:val="center"/>
          </w:tcPr>
          <w:p w14:paraId="5D7EC9C1" w14:textId="77777777" w:rsidR="003B5886" w:rsidRPr="00EF7E7F" w:rsidRDefault="003B5886" w:rsidP="003B5886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sz w:val="20"/>
              </w:rPr>
            </w:pPr>
            <w:r w:rsidRPr="00EF7E7F">
              <w:rPr>
                <w:rFonts w:asciiTheme="minorHAnsi" w:hAnsiTheme="minorHAnsi" w:cstheme="minorHAnsi"/>
                <w:b/>
                <w:sz w:val="20"/>
              </w:rPr>
              <w:t>LNCAC Member details on the website (Chris M)</w:t>
            </w:r>
          </w:p>
          <w:p w14:paraId="0AADEA2B" w14:textId="5D110AB0" w:rsidR="00017F21" w:rsidRDefault="00017F21" w:rsidP="00DF6658">
            <w:pPr>
              <w:pStyle w:val="Informal1"/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EF7E7F">
              <w:rPr>
                <w:rFonts w:asciiTheme="minorHAnsi" w:hAnsiTheme="minorHAnsi" w:cstheme="minorHAnsi"/>
                <w:sz w:val="20"/>
              </w:rPr>
              <w:t>Discussion was had regarding pros and cons. Consider what information you would want posted.</w:t>
            </w:r>
            <w:r w:rsidR="00EF7E7F">
              <w:rPr>
                <w:rFonts w:asciiTheme="minorHAnsi" w:hAnsiTheme="minorHAnsi" w:cstheme="minorHAnsi"/>
                <w:sz w:val="20"/>
              </w:rPr>
              <w:t xml:space="preserve"> Suggestions from the group around contact information include using a distinct, </w:t>
            </w:r>
            <w:r w:rsidRPr="00EF7E7F">
              <w:rPr>
                <w:rFonts w:asciiTheme="minorHAnsi" w:hAnsiTheme="minorHAnsi" w:cstheme="minorHAnsi"/>
                <w:sz w:val="20"/>
              </w:rPr>
              <w:t xml:space="preserve">email, phone number, website, </w:t>
            </w:r>
            <w:proofErr w:type="spellStart"/>
            <w:r w:rsidR="00180846">
              <w:rPr>
                <w:rFonts w:asciiTheme="minorHAnsi" w:hAnsiTheme="minorHAnsi" w:cstheme="minorHAnsi"/>
                <w:sz w:val="20"/>
              </w:rPr>
              <w:t>L</w:t>
            </w:r>
            <w:r w:rsidRPr="00EF7E7F">
              <w:rPr>
                <w:rFonts w:asciiTheme="minorHAnsi" w:hAnsiTheme="minorHAnsi" w:cstheme="minorHAnsi"/>
                <w:sz w:val="20"/>
              </w:rPr>
              <w:t>inkd</w:t>
            </w:r>
            <w:proofErr w:type="spellEnd"/>
            <w:r w:rsidRPr="00EF7E7F">
              <w:rPr>
                <w:rFonts w:asciiTheme="minorHAnsi" w:hAnsiTheme="minorHAnsi" w:cstheme="minorHAnsi"/>
                <w:sz w:val="20"/>
              </w:rPr>
              <w:t xml:space="preserve"> in account</w:t>
            </w:r>
            <w:r w:rsidR="00180846">
              <w:rPr>
                <w:rFonts w:asciiTheme="minorHAnsi" w:hAnsiTheme="minorHAnsi" w:cstheme="minorHAnsi"/>
                <w:sz w:val="20"/>
              </w:rPr>
              <w:t>.</w:t>
            </w:r>
          </w:p>
          <w:p w14:paraId="71D3DED9" w14:textId="68190DA9" w:rsidR="00180846" w:rsidRDefault="00180846" w:rsidP="00DF6658">
            <w:pPr>
              <w:pStyle w:val="Informal1"/>
              <w:spacing w:before="0" w:after="0"/>
              <w:rPr>
                <w:rFonts w:asciiTheme="minorHAnsi" w:hAnsiTheme="minorHAnsi" w:cstheme="minorHAnsi"/>
                <w:sz w:val="20"/>
              </w:rPr>
            </w:pPr>
          </w:p>
          <w:p w14:paraId="242DFCB7" w14:textId="3AEE6F20" w:rsidR="00180846" w:rsidRDefault="00180846" w:rsidP="00DF6658">
            <w:pPr>
              <w:pStyle w:val="Informal1"/>
              <w:spacing w:before="0"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Chris M updated that there would be a disclaimer to lawyers that the LNCAC is NOT responsible for the verification of expert qualifications. This is the responsibility of the lawyer to determine with the LNC.</w:t>
            </w:r>
          </w:p>
          <w:p w14:paraId="6829E608" w14:textId="2A6A9EB8" w:rsidR="00180846" w:rsidRDefault="00180846" w:rsidP="00DF6658">
            <w:pPr>
              <w:pStyle w:val="Informal1"/>
              <w:spacing w:before="0" w:after="0"/>
              <w:rPr>
                <w:rFonts w:asciiTheme="minorHAnsi" w:hAnsiTheme="minorHAnsi" w:cstheme="minorHAnsi"/>
                <w:sz w:val="20"/>
              </w:rPr>
            </w:pPr>
          </w:p>
          <w:p w14:paraId="5757BC34" w14:textId="44CEDEAA" w:rsidR="00180846" w:rsidRPr="00353B31" w:rsidRDefault="00180846" w:rsidP="00353B31">
            <w:pPr>
              <w:pStyle w:val="Informal1"/>
              <w:numPr>
                <w:ilvl w:val="0"/>
                <w:numId w:val="24"/>
              </w:numPr>
              <w:spacing w:before="0" w:after="0"/>
              <w:rPr>
                <w:rFonts w:asciiTheme="minorHAnsi" w:hAnsiTheme="minorHAnsi" w:cstheme="minorHAnsi"/>
                <w:b/>
                <w:sz w:val="20"/>
              </w:rPr>
            </w:pPr>
            <w:r w:rsidRPr="00353B31">
              <w:rPr>
                <w:rFonts w:asciiTheme="minorHAnsi" w:hAnsiTheme="minorHAnsi" w:cstheme="minorHAnsi"/>
                <w:b/>
                <w:sz w:val="20"/>
              </w:rPr>
              <w:t>Chris M and Heather J to determine the process with our webmaster.</w:t>
            </w:r>
          </w:p>
          <w:p w14:paraId="11931724" w14:textId="77777777" w:rsidR="00180846" w:rsidRPr="00EF7E7F" w:rsidRDefault="00180846" w:rsidP="00DF6658">
            <w:pPr>
              <w:pStyle w:val="Informal1"/>
              <w:spacing w:before="0" w:after="0"/>
              <w:rPr>
                <w:rFonts w:asciiTheme="minorHAnsi" w:hAnsiTheme="minorHAnsi" w:cstheme="minorHAnsi"/>
                <w:sz w:val="20"/>
              </w:rPr>
            </w:pPr>
          </w:p>
          <w:p w14:paraId="68D9BBB8" w14:textId="10EA6192" w:rsidR="00017F21" w:rsidRPr="00EF7E7F" w:rsidRDefault="00017F21" w:rsidP="00DF6658">
            <w:pPr>
              <w:pStyle w:val="Informal1"/>
              <w:spacing w:before="0" w:after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E2145" w:rsidRPr="00EF7E7F" w14:paraId="1BEBB5CE" w14:textId="77777777" w:rsidTr="00276912">
        <w:trPr>
          <w:cantSplit/>
          <w:trHeight w:val="432"/>
        </w:trPr>
        <w:tc>
          <w:tcPr>
            <w:tcW w:w="483" w:type="pct"/>
            <w:shd w:val="clear" w:color="auto" w:fill="auto"/>
            <w:vAlign w:val="center"/>
          </w:tcPr>
          <w:p w14:paraId="0E9B5659" w14:textId="77777777" w:rsidR="00AE2145" w:rsidRPr="00353B31" w:rsidRDefault="00AE2145" w:rsidP="00DF6658">
            <w:pPr>
              <w:pStyle w:val="Informal2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784C3C91" w14:textId="078F141A" w:rsidR="00AE2145" w:rsidRPr="00353B31" w:rsidRDefault="00CF0D0F" w:rsidP="000116AF">
            <w:pPr>
              <w:pStyle w:val="Informal2"/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353B31">
              <w:rPr>
                <w:rFonts w:asciiTheme="minorHAnsi" w:hAnsiTheme="minorHAnsi" w:cstheme="minorHAnsi"/>
                <w:sz w:val="20"/>
              </w:rPr>
              <w:t>4.2</w:t>
            </w:r>
          </w:p>
        </w:tc>
        <w:tc>
          <w:tcPr>
            <w:tcW w:w="4219" w:type="pct"/>
            <w:gridSpan w:val="2"/>
            <w:shd w:val="clear" w:color="auto" w:fill="auto"/>
            <w:vAlign w:val="center"/>
          </w:tcPr>
          <w:p w14:paraId="64375B9A" w14:textId="77B8795D" w:rsidR="00AE2145" w:rsidRPr="00EF7E7F" w:rsidRDefault="003B5886" w:rsidP="00AE2145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sz w:val="20"/>
              </w:rPr>
            </w:pPr>
            <w:r w:rsidRPr="00EF7E7F">
              <w:rPr>
                <w:rFonts w:asciiTheme="minorHAnsi" w:hAnsiTheme="minorHAnsi" w:cstheme="minorHAnsi"/>
                <w:b/>
                <w:sz w:val="20"/>
              </w:rPr>
              <w:t>CNA Update (Chris M)</w:t>
            </w:r>
          </w:p>
          <w:p w14:paraId="412CC460" w14:textId="1D8C1A08" w:rsidR="00EF7E7F" w:rsidRPr="00353B31" w:rsidRDefault="00684CA5" w:rsidP="003B5886">
            <w:pPr>
              <w:pStyle w:val="Informal1"/>
              <w:numPr>
                <w:ilvl w:val="0"/>
                <w:numId w:val="24"/>
              </w:num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EF7E7F">
              <w:rPr>
                <w:rFonts w:asciiTheme="minorHAnsi" w:hAnsiTheme="minorHAnsi" w:cstheme="minorHAnsi"/>
                <w:sz w:val="20"/>
              </w:rPr>
              <w:t xml:space="preserve">CEO of CAN </w:t>
            </w:r>
            <w:r w:rsidR="00EF7E7F" w:rsidRPr="00EF7E7F">
              <w:rPr>
                <w:rFonts w:asciiTheme="minorHAnsi" w:hAnsiTheme="minorHAnsi" w:cstheme="minorHAnsi"/>
                <w:sz w:val="20"/>
              </w:rPr>
              <w:t>encourages everyone to join the CNA. They are looking at bundling fees along with licensing bodies.</w:t>
            </w:r>
          </w:p>
          <w:p w14:paraId="0FE0931B" w14:textId="3F1FF978" w:rsidR="00EF7E7F" w:rsidRPr="00353B31" w:rsidRDefault="00EF7E7F" w:rsidP="003B5886">
            <w:pPr>
              <w:pStyle w:val="Informal1"/>
              <w:numPr>
                <w:ilvl w:val="0"/>
                <w:numId w:val="24"/>
              </w:num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EF7E7F">
              <w:rPr>
                <w:rFonts w:asciiTheme="minorHAnsi" w:hAnsiTheme="minorHAnsi" w:cstheme="minorHAnsi"/>
                <w:sz w:val="20"/>
              </w:rPr>
              <w:t>Canadian Nurse now going online. Invite case studies from clinical staff. It is a journal that is open to the public.</w:t>
            </w:r>
          </w:p>
          <w:p w14:paraId="6083E95F" w14:textId="77777777" w:rsidR="00EF7E7F" w:rsidRPr="00EF7E7F" w:rsidRDefault="00EF7E7F" w:rsidP="00353B31">
            <w:pPr>
              <w:pStyle w:val="Informal1"/>
              <w:numPr>
                <w:ilvl w:val="0"/>
                <w:numId w:val="24"/>
              </w:num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EF7E7F">
              <w:rPr>
                <w:rFonts w:asciiTheme="minorHAnsi" w:hAnsiTheme="minorHAnsi" w:cstheme="minorHAnsi"/>
                <w:sz w:val="20"/>
              </w:rPr>
              <w:t>Are working on education on cannabis and harm reduction.</w:t>
            </w:r>
          </w:p>
          <w:p w14:paraId="7A825A22" w14:textId="77777777" w:rsidR="00EF7E7F" w:rsidRDefault="00EF7E7F" w:rsidP="00353B31">
            <w:pPr>
              <w:pStyle w:val="Informal1"/>
              <w:numPr>
                <w:ilvl w:val="0"/>
                <w:numId w:val="24"/>
              </w:num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EF7E7F">
              <w:rPr>
                <w:rFonts w:asciiTheme="minorHAnsi" w:hAnsiTheme="minorHAnsi" w:cstheme="minorHAnsi"/>
                <w:sz w:val="20"/>
              </w:rPr>
              <w:t xml:space="preserve">Canadian Nursing Student Association are meeting in Calgary next week. </w:t>
            </w:r>
          </w:p>
          <w:p w14:paraId="1FBC7546" w14:textId="48B24809" w:rsidR="00353B31" w:rsidRPr="00EF7E7F" w:rsidRDefault="00353B31" w:rsidP="00353B31">
            <w:pPr>
              <w:pStyle w:val="Informal1"/>
              <w:spacing w:before="0" w:after="0"/>
              <w:ind w:left="7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E2145" w:rsidRPr="00EF7E7F" w14:paraId="3FE814D1" w14:textId="77777777" w:rsidTr="00276912">
        <w:trPr>
          <w:cantSplit/>
          <w:trHeight w:val="432"/>
        </w:trPr>
        <w:tc>
          <w:tcPr>
            <w:tcW w:w="483" w:type="pct"/>
            <w:shd w:val="clear" w:color="auto" w:fill="auto"/>
            <w:vAlign w:val="center"/>
          </w:tcPr>
          <w:p w14:paraId="55AB9FEB" w14:textId="77777777" w:rsidR="00AE2145" w:rsidRPr="00353B31" w:rsidRDefault="00AE2145" w:rsidP="00DF6658">
            <w:pPr>
              <w:pStyle w:val="Informal2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3422EFEF" w14:textId="5617C2F2" w:rsidR="00AE2145" w:rsidRPr="00353B31" w:rsidRDefault="00CF0D0F" w:rsidP="000116AF">
            <w:pPr>
              <w:pStyle w:val="Informal2"/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353B31">
              <w:rPr>
                <w:rFonts w:asciiTheme="minorHAnsi" w:hAnsiTheme="minorHAnsi" w:cstheme="minorHAnsi"/>
                <w:sz w:val="20"/>
              </w:rPr>
              <w:t>4.3</w:t>
            </w:r>
          </w:p>
        </w:tc>
        <w:tc>
          <w:tcPr>
            <w:tcW w:w="4219" w:type="pct"/>
            <w:gridSpan w:val="2"/>
            <w:shd w:val="clear" w:color="auto" w:fill="auto"/>
            <w:vAlign w:val="center"/>
          </w:tcPr>
          <w:p w14:paraId="15DDC823" w14:textId="77777777" w:rsidR="004E65A2" w:rsidRPr="00EF7E7F" w:rsidRDefault="008F0741" w:rsidP="003B5886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sz w:val="20"/>
              </w:rPr>
            </w:pPr>
            <w:r w:rsidRPr="00EF7E7F">
              <w:rPr>
                <w:rFonts w:asciiTheme="minorHAnsi" w:hAnsiTheme="minorHAnsi" w:cstheme="minorHAnsi"/>
                <w:b/>
                <w:sz w:val="20"/>
              </w:rPr>
              <w:t>Mentors in the LNCAC</w:t>
            </w:r>
          </w:p>
          <w:p w14:paraId="5898DE5C" w14:textId="77777777" w:rsidR="008F0741" w:rsidRDefault="00353B31" w:rsidP="003B5886">
            <w:pPr>
              <w:pStyle w:val="Informal1"/>
              <w:spacing w:before="0"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Please consider your LNC colleagues as potential mentors (or invaluable contacts)!</w:t>
            </w:r>
          </w:p>
          <w:p w14:paraId="3B5B7D70" w14:textId="0B8A6D89" w:rsidR="00353B31" w:rsidRPr="00EF7E7F" w:rsidRDefault="00353B31" w:rsidP="003B5886">
            <w:pPr>
              <w:pStyle w:val="Informal1"/>
              <w:spacing w:before="0" w:after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E2145" w:rsidRPr="00EF7E7F" w14:paraId="719F8AF1" w14:textId="77777777" w:rsidTr="00276912">
        <w:trPr>
          <w:cantSplit/>
          <w:trHeight w:val="432"/>
        </w:trPr>
        <w:tc>
          <w:tcPr>
            <w:tcW w:w="483" w:type="pct"/>
            <w:shd w:val="clear" w:color="auto" w:fill="auto"/>
            <w:vAlign w:val="center"/>
          </w:tcPr>
          <w:p w14:paraId="3BB15AAB" w14:textId="69979B1A" w:rsidR="00AE2145" w:rsidRPr="00353B31" w:rsidRDefault="00AE2145" w:rsidP="00DF6658">
            <w:pPr>
              <w:pStyle w:val="Informal2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1DF02D63" w14:textId="40419D7A" w:rsidR="00AE2145" w:rsidRPr="00353B31" w:rsidRDefault="00CF0D0F" w:rsidP="000116AF">
            <w:pPr>
              <w:pStyle w:val="Informal2"/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353B31">
              <w:rPr>
                <w:rFonts w:asciiTheme="minorHAnsi" w:hAnsiTheme="minorHAnsi" w:cstheme="minorHAnsi"/>
                <w:sz w:val="20"/>
              </w:rPr>
              <w:t>4.4</w:t>
            </w:r>
          </w:p>
        </w:tc>
        <w:tc>
          <w:tcPr>
            <w:tcW w:w="4219" w:type="pct"/>
            <w:gridSpan w:val="2"/>
            <w:shd w:val="clear" w:color="auto" w:fill="auto"/>
            <w:vAlign w:val="center"/>
          </w:tcPr>
          <w:p w14:paraId="1BAA1BCA" w14:textId="52E09D80" w:rsidR="00AE2145" w:rsidRPr="00EF7E7F" w:rsidRDefault="00AE2145" w:rsidP="00AE2145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sz w:val="20"/>
              </w:rPr>
            </w:pPr>
            <w:r w:rsidRPr="00EF7E7F">
              <w:rPr>
                <w:rFonts w:asciiTheme="minorHAnsi" w:hAnsiTheme="minorHAnsi" w:cstheme="minorHAnsi"/>
                <w:b/>
                <w:sz w:val="20"/>
              </w:rPr>
              <w:t>Newsletter (Rosemarie/Heather L)</w:t>
            </w:r>
          </w:p>
          <w:p w14:paraId="11EA158C" w14:textId="77777777" w:rsidR="00AE2145" w:rsidRDefault="00EF7E7F" w:rsidP="003B5886">
            <w:pPr>
              <w:pStyle w:val="Informal1"/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EF7E7F">
              <w:rPr>
                <w:rFonts w:asciiTheme="minorHAnsi" w:hAnsiTheme="minorHAnsi" w:cstheme="minorHAnsi"/>
                <w:sz w:val="20"/>
              </w:rPr>
              <w:t>Please send your articles</w:t>
            </w:r>
            <w:r w:rsidR="00353B31">
              <w:rPr>
                <w:rFonts w:asciiTheme="minorHAnsi" w:hAnsiTheme="minorHAnsi" w:cstheme="minorHAnsi"/>
                <w:sz w:val="20"/>
              </w:rPr>
              <w:t xml:space="preserve"> to </w:t>
            </w:r>
            <w:hyperlink r:id="rId6" w:history="1">
              <w:r w:rsidR="00353B31" w:rsidRPr="0070496A">
                <w:rPr>
                  <w:rStyle w:val="Hyperlink"/>
                  <w:rFonts w:asciiTheme="minorHAnsi" w:hAnsiTheme="minorHAnsi" w:cstheme="minorHAnsi"/>
                  <w:sz w:val="20"/>
                </w:rPr>
                <w:t>secretary@lncac.com</w:t>
              </w:r>
            </w:hyperlink>
            <w:r w:rsidR="00353B31">
              <w:rPr>
                <w:rFonts w:asciiTheme="minorHAnsi" w:hAnsiTheme="minorHAnsi" w:cstheme="minorHAnsi"/>
                <w:sz w:val="20"/>
              </w:rPr>
              <w:t xml:space="preserve"> for the spring edition</w:t>
            </w:r>
          </w:p>
          <w:p w14:paraId="2209EB96" w14:textId="716384C9" w:rsidR="00353B31" w:rsidRPr="00EF7E7F" w:rsidRDefault="00353B31" w:rsidP="003B5886">
            <w:pPr>
              <w:pStyle w:val="Informal1"/>
              <w:spacing w:before="0" w:after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E2145" w:rsidRPr="00EF7E7F" w14:paraId="6567DDDD" w14:textId="77777777" w:rsidTr="00276912">
        <w:trPr>
          <w:cantSplit/>
          <w:trHeight w:val="432"/>
        </w:trPr>
        <w:tc>
          <w:tcPr>
            <w:tcW w:w="483" w:type="pct"/>
            <w:shd w:val="clear" w:color="auto" w:fill="auto"/>
            <w:vAlign w:val="center"/>
          </w:tcPr>
          <w:p w14:paraId="75D43001" w14:textId="77777777" w:rsidR="00AE2145" w:rsidRPr="00353B31" w:rsidRDefault="00AE2145" w:rsidP="00DF6658">
            <w:pPr>
              <w:pStyle w:val="Informal2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684285EE" w14:textId="19B3381C" w:rsidR="00AE2145" w:rsidRPr="00353B31" w:rsidRDefault="00CF0D0F" w:rsidP="000116AF">
            <w:pPr>
              <w:pStyle w:val="Informal2"/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353B31">
              <w:rPr>
                <w:rFonts w:asciiTheme="minorHAnsi" w:hAnsiTheme="minorHAnsi" w:cstheme="minorHAnsi"/>
                <w:sz w:val="20"/>
              </w:rPr>
              <w:t>4.</w:t>
            </w:r>
            <w:r w:rsidR="00353B31" w:rsidRPr="00353B31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4219" w:type="pct"/>
            <w:gridSpan w:val="2"/>
            <w:shd w:val="clear" w:color="auto" w:fill="auto"/>
            <w:vAlign w:val="center"/>
          </w:tcPr>
          <w:p w14:paraId="446150D1" w14:textId="5CCEDBEF" w:rsidR="00054741" w:rsidRDefault="003B5886" w:rsidP="00054741">
            <w:pPr>
              <w:pStyle w:val="Informal2"/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EF7E7F">
              <w:rPr>
                <w:rFonts w:asciiTheme="minorHAnsi" w:hAnsiTheme="minorHAnsi" w:cstheme="minorHAnsi"/>
                <w:sz w:val="20"/>
              </w:rPr>
              <w:t>Community of Practice</w:t>
            </w:r>
          </w:p>
          <w:p w14:paraId="06D84B80" w14:textId="77777777" w:rsidR="00180846" w:rsidRPr="00EF7E7F" w:rsidRDefault="00180846" w:rsidP="00054741">
            <w:pPr>
              <w:pStyle w:val="Informal2"/>
              <w:spacing w:before="0" w:after="0"/>
              <w:rPr>
                <w:rFonts w:asciiTheme="minorHAnsi" w:hAnsiTheme="minorHAnsi" w:cstheme="minorHAnsi"/>
                <w:sz w:val="20"/>
              </w:rPr>
            </w:pPr>
          </w:p>
          <w:p w14:paraId="6AA11D48" w14:textId="3450111D" w:rsidR="00054741" w:rsidRPr="00180846" w:rsidRDefault="00017F21" w:rsidP="00AE2145">
            <w:pPr>
              <w:pStyle w:val="Informal1"/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EF7E7F">
              <w:rPr>
                <w:rFonts w:asciiTheme="minorHAnsi" w:hAnsiTheme="minorHAnsi" w:cstheme="minorHAnsi"/>
                <w:b/>
                <w:sz w:val="20"/>
              </w:rPr>
              <w:t xml:space="preserve">Heather J: </w:t>
            </w:r>
            <w:r w:rsidRPr="00180846">
              <w:rPr>
                <w:rFonts w:asciiTheme="minorHAnsi" w:hAnsiTheme="minorHAnsi" w:cstheme="minorHAnsi"/>
                <w:sz w:val="20"/>
              </w:rPr>
              <w:t>discussed her experiences with her son</w:t>
            </w:r>
            <w:r w:rsidR="00180846" w:rsidRPr="00180846">
              <w:rPr>
                <w:rFonts w:asciiTheme="minorHAnsi" w:hAnsiTheme="minorHAnsi" w:cstheme="minorHAnsi"/>
                <w:sz w:val="20"/>
              </w:rPr>
              <w:t xml:space="preserve"> and </w:t>
            </w:r>
            <w:r w:rsidR="00180846" w:rsidRPr="00180846">
              <w:rPr>
                <w:rFonts w:asciiTheme="minorHAnsi" w:hAnsiTheme="minorHAnsi" w:cstheme="minorHAnsi"/>
                <w:sz w:val="20"/>
              </w:rPr>
              <w:t>PFAPA:  The syndrome of periodic fever, aphthous stomatitis, pharyngitis and cervical adenitis (PFAPA syndrome) is the most common cause of periodic fever in childhood</w:t>
            </w:r>
            <w:r w:rsidR="00180846" w:rsidRPr="00180846">
              <w:rPr>
                <w:rFonts w:asciiTheme="minorHAnsi" w:hAnsiTheme="minorHAnsi" w:cstheme="minorHAnsi"/>
                <w:sz w:val="20"/>
              </w:rPr>
              <w:t>.</w:t>
            </w:r>
          </w:p>
          <w:p w14:paraId="7EAD637E" w14:textId="77777777" w:rsidR="00180846" w:rsidRPr="00EF7E7F" w:rsidRDefault="00180846" w:rsidP="00AE2145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sz w:val="20"/>
              </w:rPr>
            </w:pPr>
          </w:p>
          <w:p w14:paraId="670D6174" w14:textId="32D521A7" w:rsidR="00017F21" w:rsidRDefault="004F51F0" w:rsidP="00AE2145">
            <w:pPr>
              <w:pStyle w:val="Informal1"/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EF7E7F">
              <w:rPr>
                <w:rFonts w:asciiTheme="minorHAnsi" w:hAnsiTheme="minorHAnsi" w:cstheme="minorHAnsi"/>
                <w:b/>
                <w:sz w:val="20"/>
              </w:rPr>
              <w:t xml:space="preserve">Margaret: </w:t>
            </w:r>
            <w:r w:rsidRPr="00180846">
              <w:rPr>
                <w:rFonts w:asciiTheme="minorHAnsi" w:hAnsiTheme="minorHAnsi" w:cstheme="minorHAnsi"/>
                <w:sz w:val="20"/>
              </w:rPr>
              <w:t>Has 6 cases on the go – 5 obstetrical and 1 neonatal. Put out CVs and business cards to 50 personal injury lawyers.</w:t>
            </w:r>
          </w:p>
          <w:p w14:paraId="3578C754" w14:textId="77777777" w:rsidR="00180846" w:rsidRPr="00180846" w:rsidRDefault="00180846" w:rsidP="00AE2145">
            <w:pPr>
              <w:pStyle w:val="Informal1"/>
              <w:spacing w:before="0" w:after="0"/>
              <w:rPr>
                <w:rFonts w:asciiTheme="minorHAnsi" w:hAnsiTheme="minorHAnsi" w:cstheme="minorHAnsi"/>
                <w:sz w:val="20"/>
              </w:rPr>
            </w:pPr>
          </w:p>
          <w:p w14:paraId="513A86D7" w14:textId="625D8725" w:rsidR="004F51F0" w:rsidRDefault="004F51F0" w:rsidP="00AE2145">
            <w:pPr>
              <w:pStyle w:val="Informal1"/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EF7E7F">
              <w:rPr>
                <w:rFonts w:asciiTheme="minorHAnsi" w:hAnsiTheme="minorHAnsi" w:cstheme="minorHAnsi"/>
                <w:b/>
                <w:sz w:val="20"/>
              </w:rPr>
              <w:t xml:space="preserve">Hannah: </w:t>
            </w:r>
            <w:r w:rsidRPr="00180846">
              <w:rPr>
                <w:rFonts w:asciiTheme="minorHAnsi" w:hAnsiTheme="minorHAnsi" w:cstheme="minorHAnsi"/>
                <w:sz w:val="20"/>
              </w:rPr>
              <w:t xml:space="preserve">NP in forensics and women’s health. </w:t>
            </w:r>
            <w:r w:rsidR="00180846" w:rsidRPr="00180846">
              <w:rPr>
                <w:rFonts w:asciiTheme="minorHAnsi" w:hAnsiTheme="minorHAnsi" w:cstheme="minorHAnsi"/>
                <w:sz w:val="20"/>
              </w:rPr>
              <w:t>Working with Kuldip. She w</w:t>
            </w:r>
            <w:r w:rsidRPr="00180846">
              <w:rPr>
                <w:rFonts w:asciiTheme="minorHAnsi" w:hAnsiTheme="minorHAnsi" w:cstheme="minorHAnsi"/>
                <w:sz w:val="20"/>
              </w:rPr>
              <w:t xml:space="preserve">as asked to review medical-legal charts. Needed background in this type of work. Struggles with lawyers who want a doctor as an expert. Looking </w:t>
            </w:r>
            <w:r w:rsidR="003B0184" w:rsidRPr="00180846">
              <w:rPr>
                <w:rFonts w:asciiTheme="minorHAnsi" w:hAnsiTheme="minorHAnsi" w:cstheme="minorHAnsi"/>
                <w:sz w:val="20"/>
              </w:rPr>
              <w:t>for advice from the group on how to market.</w:t>
            </w:r>
          </w:p>
          <w:p w14:paraId="391679DF" w14:textId="77777777" w:rsidR="00180846" w:rsidRPr="00180846" w:rsidRDefault="00180846" w:rsidP="00AE2145">
            <w:pPr>
              <w:pStyle w:val="Informal1"/>
              <w:spacing w:before="0" w:after="0"/>
              <w:rPr>
                <w:rFonts w:asciiTheme="minorHAnsi" w:hAnsiTheme="minorHAnsi" w:cstheme="minorHAnsi"/>
                <w:sz w:val="20"/>
              </w:rPr>
            </w:pPr>
          </w:p>
          <w:p w14:paraId="3324EC96" w14:textId="77777777" w:rsidR="00180846" w:rsidRDefault="003B0184" w:rsidP="00AE2145">
            <w:pPr>
              <w:pStyle w:val="Informal1"/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EF7E7F">
              <w:rPr>
                <w:rFonts w:asciiTheme="minorHAnsi" w:hAnsiTheme="minorHAnsi" w:cstheme="minorHAnsi"/>
                <w:b/>
                <w:sz w:val="20"/>
              </w:rPr>
              <w:t>Dianne</w:t>
            </w:r>
            <w:r w:rsidRPr="00180846">
              <w:rPr>
                <w:rFonts w:asciiTheme="minorHAnsi" w:hAnsiTheme="minorHAnsi" w:cstheme="minorHAnsi"/>
                <w:sz w:val="20"/>
              </w:rPr>
              <w:t xml:space="preserve">: Is provincial coordinator for projects related to substance abuse. Is opening </w:t>
            </w:r>
            <w:proofErr w:type="gramStart"/>
            <w:r w:rsidRPr="00180846">
              <w:rPr>
                <w:rFonts w:asciiTheme="minorHAnsi" w:hAnsiTheme="minorHAnsi" w:cstheme="minorHAnsi"/>
                <w:sz w:val="20"/>
              </w:rPr>
              <w:t>a number of</w:t>
            </w:r>
            <w:proofErr w:type="gramEnd"/>
            <w:r w:rsidRPr="00180846">
              <w:rPr>
                <w:rFonts w:asciiTheme="minorHAnsi" w:hAnsiTheme="minorHAnsi" w:cstheme="minorHAnsi"/>
                <w:sz w:val="20"/>
              </w:rPr>
              <w:t xml:space="preserve"> supervised injection sites/clinics across </w:t>
            </w:r>
            <w:r w:rsidR="00180846">
              <w:rPr>
                <w:rFonts w:asciiTheme="minorHAnsi" w:hAnsiTheme="minorHAnsi" w:cstheme="minorHAnsi"/>
                <w:sz w:val="20"/>
              </w:rPr>
              <w:t>Alberta.</w:t>
            </w:r>
          </w:p>
          <w:p w14:paraId="671F3D7E" w14:textId="4C60A84A" w:rsidR="003B0184" w:rsidRPr="00180846" w:rsidRDefault="003B0184" w:rsidP="00AE2145">
            <w:pPr>
              <w:pStyle w:val="Informal1"/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180846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319554E0" w14:textId="3366E123" w:rsidR="007147FD" w:rsidRDefault="007147FD" w:rsidP="00AE2145">
            <w:pPr>
              <w:pStyle w:val="Informal1"/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EF7E7F">
              <w:rPr>
                <w:rFonts w:asciiTheme="minorHAnsi" w:hAnsiTheme="minorHAnsi" w:cstheme="minorHAnsi"/>
                <w:b/>
                <w:sz w:val="20"/>
              </w:rPr>
              <w:t xml:space="preserve">Chris: </w:t>
            </w:r>
            <w:r w:rsidR="00A75746" w:rsidRPr="00180846">
              <w:rPr>
                <w:rFonts w:asciiTheme="minorHAnsi" w:hAnsiTheme="minorHAnsi" w:cstheme="minorHAnsi"/>
                <w:sz w:val="20"/>
              </w:rPr>
              <w:t>Just completed a case and submitted a written opinion on a complex obstetrics case involving sepsis</w:t>
            </w:r>
            <w:r w:rsidR="00180846">
              <w:rPr>
                <w:rFonts w:asciiTheme="minorHAnsi" w:hAnsiTheme="minorHAnsi" w:cstheme="minorHAnsi"/>
                <w:sz w:val="20"/>
              </w:rPr>
              <w:t>.</w:t>
            </w:r>
          </w:p>
          <w:p w14:paraId="0CD7DACD" w14:textId="77777777" w:rsidR="00180846" w:rsidRPr="00180846" w:rsidRDefault="00180846" w:rsidP="00AE2145">
            <w:pPr>
              <w:pStyle w:val="Informal1"/>
              <w:spacing w:before="0" w:after="0"/>
              <w:rPr>
                <w:rFonts w:asciiTheme="minorHAnsi" w:hAnsiTheme="minorHAnsi" w:cstheme="minorHAnsi"/>
                <w:sz w:val="20"/>
              </w:rPr>
            </w:pPr>
          </w:p>
          <w:p w14:paraId="53D0C023" w14:textId="48234591" w:rsidR="00684CA5" w:rsidRDefault="00684CA5" w:rsidP="00AE2145">
            <w:pPr>
              <w:pStyle w:val="Informal1"/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EF7E7F">
              <w:rPr>
                <w:rFonts w:asciiTheme="minorHAnsi" w:hAnsiTheme="minorHAnsi" w:cstheme="minorHAnsi"/>
                <w:b/>
                <w:sz w:val="20"/>
              </w:rPr>
              <w:t xml:space="preserve">Wendy: </w:t>
            </w:r>
            <w:r w:rsidRPr="00180846">
              <w:rPr>
                <w:rFonts w:asciiTheme="minorHAnsi" w:hAnsiTheme="minorHAnsi" w:cstheme="minorHAnsi"/>
                <w:sz w:val="20"/>
              </w:rPr>
              <w:t>No cases right now, trying to retire</w:t>
            </w:r>
            <w:r w:rsidR="00180846">
              <w:rPr>
                <w:rFonts w:asciiTheme="minorHAnsi" w:hAnsiTheme="minorHAnsi" w:cstheme="minorHAnsi"/>
                <w:sz w:val="20"/>
              </w:rPr>
              <w:t>!</w:t>
            </w:r>
            <w:r w:rsidRPr="00180846">
              <w:rPr>
                <w:rFonts w:asciiTheme="minorHAnsi" w:hAnsiTheme="minorHAnsi" w:cstheme="minorHAnsi"/>
                <w:sz w:val="20"/>
              </w:rPr>
              <w:t xml:space="preserve"> Waiting on a new case. Works as a medical adjudicator reviewing files for disability.</w:t>
            </w:r>
          </w:p>
          <w:p w14:paraId="0C30AD76" w14:textId="77777777" w:rsidR="00180846" w:rsidRPr="00EF7E7F" w:rsidRDefault="00180846" w:rsidP="00AE2145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sz w:val="20"/>
              </w:rPr>
            </w:pPr>
          </w:p>
          <w:p w14:paraId="4A3F4E31" w14:textId="1AECFDA2" w:rsidR="00684CA5" w:rsidRPr="00EF7E7F" w:rsidRDefault="00684CA5" w:rsidP="00AE2145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sz w:val="20"/>
              </w:rPr>
            </w:pPr>
            <w:r w:rsidRPr="00EF7E7F">
              <w:rPr>
                <w:rFonts w:asciiTheme="minorHAnsi" w:hAnsiTheme="minorHAnsi" w:cstheme="minorHAnsi"/>
                <w:b/>
                <w:sz w:val="20"/>
              </w:rPr>
              <w:t>Rosemarie:</w:t>
            </w:r>
            <w:r w:rsidR="00180846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180846">
              <w:rPr>
                <w:rFonts w:asciiTheme="minorHAnsi" w:hAnsiTheme="minorHAnsi" w:cstheme="minorHAnsi"/>
                <w:sz w:val="20"/>
              </w:rPr>
              <w:t xml:space="preserve">Case going to trial just settled before Christmas </w:t>
            </w:r>
            <w:r w:rsidR="00180846" w:rsidRPr="00180846">
              <w:rPr>
                <w:rFonts w:asciiTheme="minorHAnsi" w:hAnsiTheme="minorHAnsi" w:cstheme="minorHAnsi"/>
                <w:sz w:val="20"/>
              </w:rPr>
              <w:t>and has 3 more waiting on documents.</w:t>
            </w:r>
          </w:p>
          <w:p w14:paraId="05E24BFC" w14:textId="77777777" w:rsidR="004F51F0" w:rsidRDefault="004F51F0" w:rsidP="00AE2145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sz w:val="20"/>
              </w:rPr>
            </w:pPr>
          </w:p>
          <w:p w14:paraId="3679C0EF" w14:textId="77777777" w:rsidR="00353B31" w:rsidRDefault="00353B31" w:rsidP="00AE2145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As </w:t>
            </w:r>
            <w:proofErr w:type="gramStart"/>
            <w:r>
              <w:rPr>
                <w:rFonts w:asciiTheme="minorHAnsi" w:hAnsiTheme="minorHAnsi" w:cstheme="minorHAnsi"/>
                <w:b/>
                <w:sz w:val="20"/>
              </w:rPr>
              <w:t>always</w:t>
            </w:r>
            <w:proofErr w:type="gramEnd"/>
            <w:r>
              <w:rPr>
                <w:rFonts w:asciiTheme="minorHAnsi" w:hAnsiTheme="minorHAnsi" w:cstheme="minorHAnsi"/>
                <w:b/>
                <w:sz w:val="20"/>
              </w:rPr>
              <w:t xml:space="preserve"> a great discussion!</w:t>
            </w:r>
          </w:p>
          <w:p w14:paraId="5B18E722" w14:textId="4B9BE3AA" w:rsidR="00353B31" w:rsidRPr="00EF7E7F" w:rsidRDefault="00353B31" w:rsidP="00AE2145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276912" w:rsidRPr="00EF7E7F" w14:paraId="4E48FBD0" w14:textId="77777777" w:rsidTr="00276912">
        <w:trPr>
          <w:cantSplit/>
          <w:trHeight w:val="432"/>
        </w:trPr>
        <w:tc>
          <w:tcPr>
            <w:tcW w:w="483" w:type="pct"/>
            <w:shd w:val="clear" w:color="auto" w:fill="auto"/>
            <w:vAlign w:val="center"/>
          </w:tcPr>
          <w:p w14:paraId="3A124DB3" w14:textId="77777777" w:rsidR="00FA7451" w:rsidRPr="00353B31" w:rsidRDefault="00FA7451" w:rsidP="00DF6658">
            <w:pPr>
              <w:pStyle w:val="Informal2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353B31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6B3B9B26" w14:textId="77777777" w:rsidR="00FA7451" w:rsidRPr="00353B31" w:rsidRDefault="00FA7451" w:rsidP="00DF6658">
            <w:pPr>
              <w:pStyle w:val="Informal2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19" w:type="pct"/>
            <w:gridSpan w:val="2"/>
            <w:shd w:val="clear" w:color="auto" w:fill="auto"/>
            <w:vAlign w:val="center"/>
          </w:tcPr>
          <w:p w14:paraId="68BBF9D0" w14:textId="77777777" w:rsidR="00FA7451" w:rsidRPr="00EF7E7F" w:rsidRDefault="00FA7451" w:rsidP="00DF6658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sz w:val="20"/>
              </w:rPr>
            </w:pPr>
            <w:r w:rsidRPr="00EF7E7F">
              <w:rPr>
                <w:rFonts w:asciiTheme="minorHAnsi" w:hAnsiTheme="minorHAnsi" w:cstheme="minorHAnsi"/>
                <w:b/>
                <w:sz w:val="20"/>
              </w:rPr>
              <w:t>STANDING AGENDA ITEMS</w:t>
            </w:r>
          </w:p>
          <w:p w14:paraId="0E6B87E4" w14:textId="77777777" w:rsidR="00AD6923" w:rsidRPr="00EF7E7F" w:rsidRDefault="00AD6923" w:rsidP="00DF6658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276912" w:rsidRPr="00EF7E7F" w14:paraId="1DDFC842" w14:textId="77777777" w:rsidTr="00276912">
        <w:trPr>
          <w:cantSplit/>
          <w:trHeight w:val="432"/>
        </w:trPr>
        <w:tc>
          <w:tcPr>
            <w:tcW w:w="483" w:type="pct"/>
            <w:shd w:val="clear" w:color="auto" w:fill="auto"/>
            <w:vAlign w:val="center"/>
          </w:tcPr>
          <w:p w14:paraId="60F12710" w14:textId="77777777" w:rsidR="00FA7451" w:rsidRPr="00353B31" w:rsidRDefault="00FA7451" w:rsidP="00DF6658">
            <w:pPr>
              <w:pStyle w:val="Informal2"/>
              <w:spacing w:before="0" w:after="0"/>
              <w:ind w:left="3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1E747C1D" w14:textId="77777777" w:rsidR="00FA7451" w:rsidRPr="00353B31" w:rsidRDefault="00FA7451" w:rsidP="00E1286F">
            <w:pPr>
              <w:pStyle w:val="Informal2"/>
              <w:numPr>
                <w:ilvl w:val="0"/>
                <w:numId w:val="2"/>
              </w:numPr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19" w:type="pct"/>
            <w:gridSpan w:val="2"/>
            <w:shd w:val="clear" w:color="auto" w:fill="auto"/>
            <w:vAlign w:val="center"/>
          </w:tcPr>
          <w:p w14:paraId="75CA1C34" w14:textId="790CE35B" w:rsidR="0089126C" w:rsidRPr="00EF7E7F" w:rsidRDefault="00FA7451" w:rsidP="00DF6658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sz w:val="20"/>
              </w:rPr>
            </w:pPr>
            <w:r w:rsidRPr="00EF7E7F">
              <w:rPr>
                <w:rFonts w:asciiTheme="minorHAnsi" w:hAnsiTheme="minorHAnsi" w:cstheme="minorHAnsi"/>
                <w:b/>
                <w:sz w:val="20"/>
              </w:rPr>
              <w:t>President’s Report:</w:t>
            </w:r>
            <w:r w:rsidR="00AD6923" w:rsidRPr="00EF7E7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14:paraId="65A8F584" w14:textId="3E584883" w:rsidR="00CE3C3D" w:rsidRPr="00EF7E7F" w:rsidRDefault="00180846" w:rsidP="00180846">
            <w:pPr>
              <w:pStyle w:val="Informal1"/>
              <w:numPr>
                <w:ilvl w:val="0"/>
                <w:numId w:val="22"/>
              </w:numPr>
              <w:spacing w:before="0"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deferred</w:t>
            </w:r>
          </w:p>
        </w:tc>
      </w:tr>
      <w:tr w:rsidR="00276912" w:rsidRPr="00EF7E7F" w14:paraId="3AB5982B" w14:textId="77777777" w:rsidTr="00276912">
        <w:trPr>
          <w:cantSplit/>
          <w:trHeight w:val="432"/>
        </w:trPr>
        <w:tc>
          <w:tcPr>
            <w:tcW w:w="483" w:type="pct"/>
            <w:shd w:val="clear" w:color="auto" w:fill="auto"/>
            <w:vAlign w:val="center"/>
          </w:tcPr>
          <w:p w14:paraId="06ED2B4D" w14:textId="77777777" w:rsidR="00FA7451" w:rsidRPr="00353B31" w:rsidRDefault="00FA7451" w:rsidP="00DF6658">
            <w:pPr>
              <w:pStyle w:val="Informal2"/>
              <w:spacing w:before="0" w:after="0"/>
              <w:ind w:left="3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53A2EA9C" w14:textId="77777777" w:rsidR="00FA7451" w:rsidRPr="00353B31" w:rsidRDefault="00FA7451" w:rsidP="00E1286F">
            <w:pPr>
              <w:pStyle w:val="Informal2"/>
              <w:numPr>
                <w:ilvl w:val="0"/>
                <w:numId w:val="2"/>
              </w:numPr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19" w:type="pct"/>
            <w:gridSpan w:val="2"/>
            <w:shd w:val="clear" w:color="auto" w:fill="auto"/>
            <w:vAlign w:val="center"/>
          </w:tcPr>
          <w:p w14:paraId="0BFB19FB" w14:textId="77777777" w:rsidR="000D6053" w:rsidRPr="00EF7E7F" w:rsidRDefault="00FA7451" w:rsidP="00CE3C3D">
            <w:pPr>
              <w:pStyle w:val="Informal1"/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EF7E7F">
              <w:rPr>
                <w:rFonts w:asciiTheme="minorHAnsi" w:hAnsiTheme="minorHAnsi" w:cstheme="minorHAnsi"/>
                <w:b/>
                <w:sz w:val="20"/>
              </w:rPr>
              <w:t>Secretary Report:</w:t>
            </w:r>
            <w:r w:rsidR="002D13EF" w:rsidRPr="00EF7E7F"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</w:p>
          <w:p w14:paraId="603DB780" w14:textId="745869B3" w:rsidR="004E65A2" w:rsidRPr="00EF7E7F" w:rsidRDefault="009612CF" w:rsidP="00180846">
            <w:pPr>
              <w:pStyle w:val="Informal1"/>
              <w:numPr>
                <w:ilvl w:val="0"/>
                <w:numId w:val="22"/>
              </w:num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EF7E7F">
              <w:rPr>
                <w:rFonts w:asciiTheme="minorHAnsi" w:hAnsiTheme="minorHAnsi" w:cstheme="minorHAnsi"/>
                <w:sz w:val="20"/>
              </w:rPr>
              <w:t>1</w:t>
            </w:r>
            <w:r w:rsidR="00180846">
              <w:rPr>
                <w:rFonts w:asciiTheme="minorHAnsi" w:hAnsiTheme="minorHAnsi" w:cstheme="minorHAnsi"/>
                <w:sz w:val="20"/>
              </w:rPr>
              <w:t>2</w:t>
            </w:r>
            <w:r w:rsidRPr="00EF7E7F">
              <w:rPr>
                <w:rFonts w:asciiTheme="minorHAnsi" w:hAnsiTheme="minorHAnsi" w:cstheme="minorHAnsi"/>
                <w:sz w:val="20"/>
              </w:rPr>
              <w:t xml:space="preserve"> paid updates for 2019</w:t>
            </w:r>
            <w:r w:rsidR="00180846">
              <w:rPr>
                <w:rFonts w:asciiTheme="minorHAnsi" w:hAnsiTheme="minorHAnsi" w:cstheme="minorHAnsi"/>
                <w:sz w:val="20"/>
              </w:rPr>
              <w:t xml:space="preserve"> already</w:t>
            </w:r>
          </w:p>
        </w:tc>
      </w:tr>
      <w:tr w:rsidR="00353B31" w:rsidRPr="00EF7E7F" w14:paraId="1F472539" w14:textId="77777777" w:rsidTr="00276912">
        <w:trPr>
          <w:cantSplit/>
          <w:trHeight w:val="432"/>
        </w:trPr>
        <w:tc>
          <w:tcPr>
            <w:tcW w:w="483" w:type="pct"/>
            <w:shd w:val="clear" w:color="auto" w:fill="auto"/>
            <w:vAlign w:val="center"/>
          </w:tcPr>
          <w:p w14:paraId="4034558F" w14:textId="77777777" w:rsidR="00353B31" w:rsidRPr="00353B31" w:rsidRDefault="00353B31" w:rsidP="00DF6658">
            <w:pPr>
              <w:pStyle w:val="Informal2"/>
              <w:spacing w:before="0" w:after="0"/>
              <w:ind w:left="3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32C31E00" w14:textId="77777777" w:rsidR="00353B31" w:rsidRPr="00353B31" w:rsidRDefault="00353B31" w:rsidP="00E1286F">
            <w:pPr>
              <w:pStyle w:val="Informal2"/>
              <w:numPr>
                <w:ilvl w:val="0"/>
                <w:numId w:val="2"/>
              </w:numPr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19" w:type="pct"/>
            <w:gridSpan w:val="2"/>
            <w:shd w:val="clear" w:color="auto" w:fill="auto"/>
            <w:vAlign w:val="center"/>
          </w:tcPr>
          <w:p w14:paraId="142F36D1" w14:textId="77777777" w:rsidR="00353B31" w:rsidRPr="00180846" w:rsidRDefault="00353B31" w:rsidP="00353B31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sz w:val="20"/>
              </w:rPr>
            </w:pPr>
            <w:r w:rsidRPr="00EF7E7F">
              <w:rPr>
                <w:rFonts w:asciiTheme="minorHAnsi" w:hAnsiTheme="minorHAnsi" w:cstheme="minorHAnsi"/>
                <w:b/>
                <w:sz w:val="20"/>
              </w:rPr>
              <w:t>Treasurer Report</w:t>
            </w:r>
            <w:r>
              <w:rPr>
                <w:rFonts w:asciiTheme="minorHAnsi" w:hAnsiTheme="minorHAnsi" w:cstheme="minorHAnsi"/>
                <w:b/>
                <w:sz w:val="20"/>
              </w:rPr>
              <w:t>:</w:t>
            </w:r>
            <w:r w:rsidRPr="00EF7E7F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</w:t>
            </w:r>
          </w:p>
          <w:p w14:paraId="7256AF3D" w14:textId="77777777" w:rsidR="00353B31" w:rsidRDefault="00353B31" w:rsidP="00353B31">
            <w:pPr>
              <w:rPr>
                <w:rFonts w:asciiTheme="minorHAnsi" w:hAnsiTheme="minorHAnsi" w:cstheme="minorHAnsi"/>
                <w:b/>
              </w:rPr>
            </w:pPr>
          </w:p>
          <w:p w14:paraId="028DA3A9" w14:textId="77777777" w:rsidR="00353B31" w:rsidRPr="00EF7E7F" w:rsidRDefault="00353B31" w:rsidP="00353B31">
            <w:pPr>
              <w:rPr>
                <w:rFonts w:asciiTheme="minorHAnsi" w:hAnsiTheme="minorHAnsi" w:cstheme="minorHAnsi"/>
                <w:b/>
              </w:rPr>
            </w:pPr>
            <w:r w:rsidRPr="00EF7E7F">
              <w:rPr>
                <w:rFonts w:asciiTheme="minorHAnsi" w:hAnsiTheme="minorHAnsi" w:cstheme="minorHAnsi"/>
                <w:b/>
              </w:rPr>
              <w:t>Summer Overview/Summary:</w:t>
            </w:r>
          </w:p>
          <w:p w14:paraId="0ECC3E79" w14:textId="77777777" w:rsidR="00353B31" w:rsidRPr="00EF7E7F" w:rsidRDefault="00353B31" w:rsidP="00353B31">
            <w:pPr>
              <w:rPr>
                <w:rFonts w:asciiTheme="minorHAnsi" w:hAnsiTheme="minorHAnsi" w:cstheme="minorHAnsi"/>
              </w:rPr>
            </w:pPr>
            <w:r w:rsidRPr="00EF7E7F">
              <w:rPr>
                <w:rFonts w:asciiTheme="minorHAnsi" w:hAnsiTheme="minorHAnsi" w:cstheme="minorHAnsi"/>
              </w:rPr>
              <w:t>For Security and protection reasons, we transfer funds from PayPal on a regular basis to our RBC Bank account.  Last transfer was:</w:t>
            </w:r>
          </w:p>
          <w:p w14:paraId="4C8564A7" w14:textId="77777777" w:rsidR="00353B31" w:rsidRPr="00EF7E7F" w:rsidRDefault="00353B31" w:rsidP="00353B31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F7E7F">
              <w:rPr>
                <w:rFonts w:asciiTheme="minorHAnsi" w:hAnsiTheme="minorHAnsi" w:cstheme="minorHAnsi"/>
                <w:sz w:val="20"/>
                <w:szCs w:val="20"/>
              </w:rPr>
              <w:t>January 17, 2019 - $1200.00</w:t>
            </w:r>
          </w:p>
          <w:p w14:paraId="34732A18" w14:textId="77777777" w:rsidR="00353B31" w:rsidRPr="00EF7E7F" w:rsidRDefault="00353B31" w:rsidP="00353B31">
            <w:pPr>
              <w:jc w:val="both"/>
              <w:rPr>
                <w:rFonts w:asciiTheme="minorHAnsi" w:hAnsiTheme="minorHAnsi" w:cstheme="minorHAnsi"/>
              </w:rPr>
            </w:pPr>
            <w:r w:rsidRPr="00EF7E7F">
              <w:rPr>
                <w:rFonts w:asciiTheme="minorHAnsi" w:hAnsiTheme="minorHAnsi" w:cstheme="minorHAnsi"/>
              </w:rPr>
              <w:t xml:space="preserve">CONGRATULATIONS TO COLLEEN SIMON WHO WON A $130 FREE 2019 MEMBERSHIP AND SONDRA RUTMAN WHO WON A $200.00 USD AALNC 2019 MEMBERSHIP.  BOTH HAVE BEEN REIMBURSED.  </w:t>
            </w:r>
          </w:p>
          <w:p w14:paraId="4122A2E0" w14:textId="77777777" w:rsidR="00353B31" w:rsidRDefault="00353B31" w:rsidP="00353B31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14:paraId="68CF4224" w14:textId="77777777" w:rsidR="00353B31" w:rsidRPr="00EF7E7F" w:rsidRDefault="00353B31" w:rsidP="00353B31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EF7E7F">
              <w:rPr>
                <w:rFonts w:asciiTheme="minorHAnsi" w:hAnsiTheme="minorHAnsi" w:cstheme="minorHAnsi"/>
                <w:b/>
                <w:u w:val="single"/>
              </w:rPr>
              <w:t>As of January 17, 2019</w:t>
            </w:r>
          </w:p>
          <w:p w14:paraId="722945F4" w14:textId="77777777" w:rsidR="00353B31" w:rsidRPr="00EF7E7F" w:rsidRDefault="00353B31" w:rsidP="00353B31">
            <w:pPr>
              <w:rPr>
                <w:rFonts w:asciiTheme="minorHAnsi" w:hAnsiTheme="minorHAnsi" w:cstheme="minorHAnsi"/>
              </w:rPr>
            </w:pPr>
            <w:r w:rsidRPr="00EF7E7F">
              <w:rPr>
                <w:rFonts w:asciiTheme="minorHAnsi" w:hAnsiTheme="minorHAnsi" w:cstheme="minorHAnsi"/>
              </w:rPr>
              <w:t>PAYPAL BALANCE:</w:t>
            </w:r>
            <w:r w:rsidRPr="00EF7E7F">
              <w:rPr>
                <w:rFonts w:asciiTheme="minorHAnsi" w:hAnsiTheme="minorHAnsi" w:cstheme="minorHAnsi"/>
                <w:b/>
              </w:rPr>
              <w:t xml:space="preserve">  </w:t>
            </w:r>
            <w:r w:rsidRPr="00EF7E7F">
              <w:rPr>
                <w:rFonts w:asciiTheme="minorHAnsi" w:hAnsiTheme="minorHAnsi" w:cstheme="minorHAnsi"/>
                <w:b/>
                <w:highlight w:val="yellow"/>
              </w:rPr>
              <w:t>$711.62 CAD</w:t>
            </w:r>
            <w:r w:rsidRPr="00EF7E7F">
              <w:rPr>
                <w:rFonts w:asciiTheme="minorHAnsi" w:hAnsiTheme="minorHAnsi" w:cstheme="minorHAnsi"/>
              </w:rPr>
              <w:t xml:space="preserve"> </w:t>
            </w:r>
          </w:p>
          <w:p w14:paraId="346D8A8B" w14:textId="77777777" w:rsidR="00353B31" w:rsidRPr="00EF7E7F" w:rsidRDefault="00353B31" w:rsidP="00353B31">
            <w:pPr>
              <w:rPr>
                <w:rFonts w:asciiTheme="minorHAnsi" w:hAnsiTheme="minorHAnsi" w:cstheme="minorHAnsi"/>
              </w:rPr>
            </w:pPr>
            <w:r w:rsidRPr="00EF7E7F">
              <w:rPr>
                <w:rFonts w:asciiTheme="minorHAnsi" w:hAnsiTheme="minorHAnsi" w:cstheme="minorHAnsi"/>
              </w:rPr>
              <w:t xml:space="preserve">RBC ROYAL BANK BALANCE: </w:t>
            </w:r>
            <w:r w:rsidRPr="00EF7E7F">
              <w:rPr>
                <w:rFonts w:asciiTheme="minorHAnsi" w:hAnsiTheme="minorHAnsi" w:cstheme="minorHAnsi"/>
                <w:b/>
                <w:highlight w:val="yellow"/>
              </w:rPr>
              <w:t>$14,067.39</w:t>
            </w:r>
            <w:r w:rsidRPr="00EF7E7F">
              <w:rPr>
                <w:rFonts w:asciiTheme="minorHAnsi" w:hAnsiTheme="minorHAnsi" w:cstheme="minorHAnsi"/>
              </w:rPr>
              <w:t xml:space="preserve"> </w:t>
            </w:r>
          </w:p>
          <w:p w14:paraId="6968B55C" w14:textId="77777777" w:rsidR="00353B31" w:rsidRPr="00EF7E7F" w:rsidRDefault="00353B31" w:rsidP="00353B31">
            <w:pPr>
              <w:rPr>
                <w:rFonts w:asciiTheme="minorHAnsi" w:hAnsiTheme="minorHAnsi" w:cstheme="minorHAnsi"/>
              </w:rPr>
            </w:pPr>
            <w:r w:rsidRPr="00EF7E7F">
              <w:rPr>
                <w:rFonts w:asciiTheme="minorHAnsi" w:hAnsiTheme="minorHAnsi" w:cstheme="minorHAnsi"/>
                <w:b/>
                <w:u w:val="single"/>
              </w:rPr>
              <w:t>REVENUE:</w:t>
            </w:r>
            <w:r w:rsidRPr="00EF7E7F">
              <w:rPr>
                <w:rFonts w:asciiTheme="minorHAnsi" w:hAnsiTheme="minorHAnsi" w:cstheme="minorHAnsi"/>
              </w:rPr>
              <w:t xml:space="preserve">  Memberships &amp; Advertising on Website</w:t>
            </w:r>
          </w:p>
          <w:p w14:paraId="71027378" w14:textId="77777777" w:rsidR="00353B31" w:rsidRPr="00EF7E7F" w:rsidRDefault="00353B31" w:rsidP="00353B31">
            <w:pPr>
              <w:rPr>
                <w:rFonts w:asciiTheme="minorHAnsi" w:hAnsiTheme="minorHAnsi" w:cstheme="minorHAnsi"/>
              </w:rPr>
            </w:pPr>
            <w:r w:rsidRPr="00EF7E7F">
              <w:rPr>
                <w:rFonts w:asciiTheme="minorHAnsi" w:hAnsiTheme="minorHAnsi" w:cstheme="minorHAnsi"/>
              </w:rPr>
              <w:t xml:space="preserve">**REMEMBER FEES DUE ANNUALLY JANUARY 1 OF EACH YEAR.  DO NOT RENEW IN DECEMBER AS MEMBERSHIPS RUN ON AN ANNUAL JANUARY TO DECEMBER BASIS*** </w:t>
            </w:r>
          </w:p>
          <w:p w14:paraId="638DB45B" w14:textId="77777777" w:rsidR="00353B31" w:rsidRDefault="00353B31" w:rsidP="00CE3C3D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sz w:val="20"/>
              </w:rPr>
            </w:pPr>
          </w:p>
          <w:p w14:paraId="0262B1AF" w14:textId="0614B5C3" w:rsidR="00353B31" w:rsidRPr="00EF7E7F" w:rsidRDefault="00353B31" w:rsidP="00CE3C3D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835E4" w:rsidRPr="00EF7E7F" w14:paraId="58EED954" w14:textId="77777777" w:rsidTr="00276912">
        <w:trPr>
          <w:cantSplit/>
          <w:trHeight w:val="432"/>
        </w:trPr>
        <w:tc>
          <w:tcPr>
            <w:tcW w:w="483" w:type="pct"/>
            <w:shd w:val="clear" w:color="auto" w:fill="auto"/>
            <w:vAlign w:val="center"/>
          </w:tcPr>
          <w:p w14:paraId="5607B5F2" w14:textId="77777777" w:rsidR="001835E4" w:rsidRPr="00353B31" w:rsidRDefault="001835E4" w:rsidP="00DF6658">
            <w:pPr>
              <w:pStyle w:val="Informal2"/>
              <w:spacing w:before="0" w:after="0"/>
              <w:ind w:left="3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00DBD697" w14:textId="77777777" w:rsidR="001835E4" w:rsidRPr="00353B31" w:rsidRDefault="001835E4" w:rsidP="00353B31">
            <w:pPr>
              <w:pStyle w:val="Informal2"/>
              <w:spacing w:before="0" w:after="0"/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19" w:type="pct"/>
            <w:gridSpan w:val="2"/>
            <w:shd w:val="clear" w:color="auto" w:fill="auto"/>
            <w:vAlign w:val="center"/>
          </w:tcPr>
          <w:p w14:paraId="75793D95" w14:textId="77777777" w:rsidR="001835E4" w:rsidRPr="00EF7E7F" w:rsidRDefault="001835E4" w:rsidP="001835E4">
            <w:pPr>
              <w:ind w:left="360"/>
              <w:rPr>
                <w:rFonts w:asciiTheme="minorHAnsi" w:hAnsiTheme="minorHAnsi" w:cstheme="minorHAnsi"/>
                <w:b/>
              </w:rPr>
            </w:pPr>
            <w:bookmarkStart w:id="2" w:name="OLE_LINK1"/>
            <w:bookmarkStart w:id="3" w:name="OLE_LINK2"/>
            <w:r w:rsidRPr="00EF7E7F">
              <w:rPr>
                <w:rFonts w:asciiTheme="minorHAnsi" w:hAnsiTheme="minorHAnsi" w:cstheme="minorHAnsi"/>
                <w:b/>
              </w:rPr>
              <w:t>ADVERTISING REVENUE</w:t>
            </w:r>
          </w:p>
          <w:p w14:paraId="473C6EDF" w14:textId="77777777" w:rsidR="001835E4" w:rsidRPr="00EF7E7F" w:rsidRDefault="001835E4" w:rsidP="001835E4">
            <w:pPr>
              <w:ind w:left="360"/>
              <w:rPr>
                <w:rFonts w:asciiTheme="minorHAnsi" w:hAnsiTheme="minorHAnsi" w:cstheme="minorHAnsi"/>
              </w:rPr>
            </w:pPr>
            <w:r w:rsidRPr="00EF7E7F">
              <w:rPr>
                <w:rFonts w:asciiTheme="minorHAnsi" w:hAnsiTheme="minorHAnsi" w:cstheme="minorHAnsi"/>
              </w:rPr>
              <w:t>Connect Experts:  Chris Rokosh:  Invoiced January 17, 2019 $540.00 for 2019 advertising on website</w:t>
            </w:r>
          </w:p>
          <w:p w14:paraId="747630A8" w14:textId="77777777" w:rsidR="001835E4" w:rsidRPr="00EF7E7F" w:rsidRDefault="001835E4" w:rsidP="001835E4">
            <w:pPr>
              <w:ind w:left="360"/>
              <w:rPr>
                <w:rFonts w:asciiTheme="minorHAnsi" w:hAnsiTheme="minorHAnsi" w:cstheme="minorHAnsi"/>
              </w:rPr>
            </w:pPr>
          </w:p>
          <w:p w14:paraId="7535A074" w14:textId="77777777" w:rsidR="001835E4" w:rsidRPr="00EF7E7F" w:rsidRDefault="001835E4" w:rsidP="001835E4">
            <w:pPr>
              <w:rPr>
                <w:rFonts w:asciiTheme="minorHAnsi" w:hAnsiTheme="minorHAnsi" w:cstheme="minorHAnsi"/>
                <w:b/>
              </w:rPr>
            </w:pPr>
            <w:r w:rsidRPr="00EF7E7F">
              <w:rPr>
                <w:rFonts w:asciiTheme="minorHAnsi" w:hAnsiTheme="minorHAnsi" w:cstheme="minorHAnsi"/>
                <w:b/>
              </w:rPr>
              <w:t>EXPENSES: 2019</w:t>
            </w:r>
          </w:p>
          <w:p w14:paraId="2559730F" w14:textId="77777777" w:rsidR="001835E4" w:rsidRPr="00EF7E7F" w:rsidRDefault="001835E4" w:rsidP="001835E4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F7E7F">
              <w:rPr>
                <w:rFonts w:asciiTheme="minorHAnsi" w:hAnsiTheme="minorHAnsi" w:cstheme="minorHAnsi"/>
                <w:sz w:val="20"/>
                <w:szCs w:val="20"/>
              </w:rPr>
              <w:t>CNA MEMBERSHIP DUES 2019 RENEWAL: $226.00 PAID VIA CHEQUE</w:t>
            </w:r>
          </w:p>
          <w:p w14:paraId="739FD618" w14:textId="77777777" w:rsidR="001835E4" w:rsidRPr="00EF7E7F" w:rsidRDefault="001835E4" w:rsidP="001835E4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F7E7F">
              <w:rPr>
                <w:rFonts w:asciiTheme="minorHAnsi" w:hAnsiTheme="minorHAnsi" w:cstheme="minorHAnsi"/>
                <w:b/>
                <w:sz w:val="20"/>
                <w:szCs w:val="20"/>
              </w:rPr>
              <w:t>GETFRIDAY</w:t>
            </w:r>
            <w:r w:rsidRPr="00EF7E7F">
              <w:rPr>
                <w:rFonts w:asciiTheme="minorHAnsi" w:hAnsiTheme="minorHAnsi" w:cstheme="minorHAnsi"/>
                <w:sz w:val="20"/>
                <w:szCs w:val="20"/>
              </w:rPr>
              <w:t xml:space="preserve"> VIRTUAL ASSISTANT:  $12/HR + Depending on type of project</w:t>
            </w:r>
          </w:p>
          <w:p w14:paraId="55E55A24" w14:textId="77777777" w:rsidR="001835E4" w:rsidRPr="00EF7E7F" w:rsidRDefault="001835E4" w:rsidP="001835E4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F7E7F">
              <w:rPr>
                <w:rFonts w:asciiTheme="minorHAnsi" w:hAnsiTheme="minorHAnsi" w:cstheme="minorHAnsi"/>
                <w:sz w:val="20"/>
                <w:szCs w:val="20"/>
              </w:rPr>
              <w:t>May 28, 2018: $240.00 USD Get Friday:  Accounting Year End Financials</w:t>
            </w:r>
          </w:p>
          <w:p w14:paraId="5AC007FE" w14:textId="77777777" w:rsidR="001835E4" w:rsidRPr="00EF7E7F" w:rsidRDefault="001835E4" w:rsidP="001835E4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F7E7F">
              <w:rPr>
                <w:rFonts w:asciiTheme="minorHAnsi" w:hAnsiTheme="minorHAnsi" w:cstheme="minorHAnsi"/>
                <w:b/>
                <w:sz w:val="20"/>
                <w:szCs w:val="20"/>
              </w:rPr>
              <w:t>Webmaster</w:t>
            </w:r>
            <w:r w:rsidRPr="00EF7E7F">
              <w:rPr>
                <w:rFonts w:asciiTheme="minorHAnsi" w:hAnsiTheme="minorHAnsi" w:cstheme="minorHAnsi"/>
                <w:sz w:val="20"/>
                <w:szCs w:val="20"/>
              </w:rPr>
              <w:t>: $200 -2019 Annual renewal, $25/hr</w:t>
            </w:r>
          </w:p>
          <w:p w14:paraId="13FF9137" w14:textId="77777777" w:rsidR="001835E4" w:rsidRPr="00EF7E7F" w:rsidRDefault="001835E4" w:rsidP="001835E4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F7E7F">
              <w:rPr>
                <w:rFonts w:asciiTheme="minorHAnsi" w:hAnsiTheme="minorHAnsi" w:cstheme="minorHAnsi"/>
                <w:b/>
                <w:sz w:val="20"/>
                <w:szCs w:val="20"/>
              </w:rPr>
              <w:t>BLUEHOST FEES</w:t>
            </w:r>
            <w:r w:rsidRPr="00EF7E7F">
              <w:rPr>
                <w:rFonts w:asciiTheme="minorHAnsi" w:hAnsiTheme="minorHAnsi" w:cstheme="minorHAnsi"/>
                <w:sz w:val="20"/>
                <w:szCs w:val="20"/>
              </w:rPr>
              <w:t xml:space="preserve">:  DOMAIN, HOSTING, </w:t>
            </w:r>
            <w:proofErr w:type="spellStart"/>
            <w:r w:rsidRPr="00EF7E7F">
              <w:rPr>
                <w:rFonts w:asciiTheme="minorHAnsi" w:hAnsiTheme="minorHAnsi" w:cstheme="minorHAnsi"/>
                <w:sz w:val="20"/>
                <w:szCs w:val="20"/>
              </w:rPr>
              <w:t>GOmobi</w:t>
            </w:r>
            <w:proofErr w:type="spellEnd"/>
            <w:r w:rsidRPr="00EF7E7F">
              <w:rPr>
                <w:rFonts w:asciiTheme="minorHAnsi" w:hAnsiTheme="minorHAnsi" w:cstheme="minorHAnsi"/>
                <w:sz w:val="20"/>
                <w:szCs w:val="20"/>
              </w:rPr>
              <w:t xml:space="preserve"> Mobile, Website Builder, Backup Pro, </w:t>
            </w:r>
            <w:proofErr w:type="spellStart"/>
            <w:proofErr w:type="gramStart"/>
            <w:r w:rsidRPr="00EF7E7F">
              <w:rPr>
                <w:rFonts w:asciiTheme="minorHAnsi" w:hAnsiTheme="minorHAnsi" w:cstheme="minorHAnsi"/>
                <w:sz w:val="20"/>
                <w:szCs w:val="20"/>
              </w:rPr>
              <w:t>Sitelock</w:t>
            </w:r>
            <w:proofErr w:type="spellEnd"/>
            <w:r w:rsidRPr="00EF7E7F">
              <w:rPr>
                <w:rFonts w:asciiTheme="minorHAnsi" w:hAnsiTheme="minorHAnsi" w:cstheme="minorHAnsi"/>
                <w:sz w:val="20"/>
                <w:szCs w:val="20"/>
              </w:rPr>
              <w:t xml:space="preserve"> ,</w:t>
            </w:r>
            <w:proofErr w:type="gramEnd"/>
            <w:r w:rsidRPr="00EF7E7F">
              <w:rPr>
                <w:rFonts w:asciiTheme="minorHAnsi" w:hAnsiTheme="minorHAnsi" w:cstheme="minorHAnsi"/>
                <w:sz w:val="20"/>
                <w:szCs w:val="20"/>
              </w:rPr>
              <w:t xml:space="preserve"> Privacy Protection (~$549.00/year)</w:t>
            </w:r>
          </w:p>
          <w:p w14:paraId="4E729AB6" w14:textId="77777777" w:rsidR="001835E4" w:rsidRPr="00EF7E7F" w:rsidRDefault="001835E4" w:rsidP="001835E4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F7E7F">
              <w:rPr>
                <w:rFonts w:asciiTheme="minorHAnsi" w:hAnsiTheme="minorHAnsi" w:cstheme="minorHAnsi"/>
                <w:b/>
                <w:sz w:val="20"/>
                <w:szCs w:val="20"/>
              </w:rPr>
              <w:t>Sitelock</w:t>
            </w:r>
            <w:proofErr w:type="spellEnd"/>
            <w:r w:rsidRPr="00EF7E7F">
              <w:rPr>
                <w:rFonts w:asciiTheme="minorHAnsi" w:hAnsiTheme="minorHAnsi" w:cstheme="minorHAnsi"/>
                <w:sz w:val="20"/>
                <w:szCs w:val="20"/>
              </w:rPr>
              <w:t xml:space="preserve">: $110/year USD. Gives us weekly risk score and website scanning results: malware, virus protection (Currently doing reviews on a more sophisticated website protection + intervention services) </w:t>
            </w:r>
            <w:r w:rsidRPr="00EF7E7F">
              <w:rPr>
                <w:rFonts w:asciiTheme="minorHAnsi" w:hAnsiTheme="minorHAnsi" w:cstheme="minorHAnsi"/>
                <w:b/>
                <w:sz w:val="20"/>
                <w:szCs w:val="20"/>
              </w:rPr>
              <w:t>ON HOLD: EXECUTIVE TO REVIEW</w:t>
            </w:r>
          </w:p>
          <w:p w14:paraId="1DA606A5" w14:textId="77777777" w:rsidR="001835E4" w:rsidRPr="00EF7E7F" w:rsidRDefault="001835E4" w:rsidP="001835E4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F7E7F">
              <w:rPr>
                <w:rFonts w:asciiTheme="minorHAnsi" w:hAnsiTheme="minorHAnsi" w:cstheme="minorHAnsi"/>
                <w:b/>
                <w:sz w:val="20"/>
                <w:szCs w:val="20"/>
              </w:rPr>
              <w:t>WEBEX RENEWAL</w:t>
            </w:r>
            <w:r w:rsidRPr="00EF7E7F">
              <w:rPr>
                <w:rFonts w:asciiTheme="minorHAnsi" w:hAnsiTheme="minorHAnsi" w:cstheme="minorHAnsi"/>
                <w:sz w:val="20"/>
                <w:szCs w:val="20"/>
              </w:rPr>
              <w:t xml:space="preserve">:  August 30, 2018 $879.34 CAD Paid by Rosemarie </w:t>
            </w:r>
            <w:proofErr w:type="spellStart"/>
            <w:r w:rsidRPr="00EF7E7F">
              <w:rPr>
                <w:rFonts w:asciiTheme="minorHAnsi" w:hAnsiTheme="minorHAnsi" w:cstheme="minorHAnsi"/>
                <w:sz w:val="20"/>
                <w:szCs w:val="20"/>
              </w:rPr>
              <w:t>Enokson</w:t>
            </w:r>
            <w:proofErr w:type="spellEnd"/>
            <w:r w:rsidRPr="00EF7E7F">
              <w:rPr>
                <w:rFonts w:asciiTheme="minorHAnsi" w:hAnsiTheme="minorHAnsi" w:cstheme="minorHAnsi"/>
                <w:sz w:val="20"/>
                <w:szCs w:val="20"/>
              </w:rPr>
              <w:t xml:space="preserve"> secretary VISA (reimbursed via </w:t>
            </w:r>
            <w:proofErr w:type="spellStart"/>
            <w:r w:rsidRPr="00EF7E7F">
              <w:rPr>
                <w:rFonts w:asciiTheme="minorHAnsi" w:hAnsiTheme="minorHAnsi" w:cstheme="minorHAnsi"/>
                <w:sz w:val="20"/>
                <w:szCs w:val="20"/>
              </w:rPr>
              <w:t>etransfer</w:t>
            </w:r>
            <w:proofErr w:type="spellEnd"/>
            <w:r w:rsidRPr="00EF7E7F">
              <w:rPr>
                <w:rFonts w:asciiTheme="minorHAnsi" w:hAnsiTheme="minorHAnsi" w:cstheme="minorHAnsi"/>
                <w:sz w:val="20"/>
                <w:szCs w:val="20"/>
              </w:rPr>
              <w:t xml:space="preserve">) We are </w:t>
            </w:r>
            <w:r w:rsidRPr="00EF7E7F">
              <w:rPr>
                <w:rFonts w:asciiTheme="minorHAnsi" w:hAnsiTheme="minorHAnsi" w:cstheme="minorHAnsi"/>
                <w:b/>
                <w:sz w:val="20"/>
                <w:szCs w:val="20"/>
              </w:rPr>
              <w:t>paid up to September 2019 now.</w:t>
            </w:r>
          </w:p>
          <w:p w14:paraId="0559A935" w14:textId="77777777" w:rsidR="001835E4" w:rsidRPr="00EF7E7F" w:rsidRDefault="001835E4" w:rsidP="001835E4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F7E7F">
              <w:rPr>
                <w:rFonts w:asciiTheme="minorHAnsi" w:hAnsiTheme="minorHAnsi" w:cstheme="minorHAnsi"/>
                <w:b/>
                <w:sz w:val="20"/>
                <w:szCs w:val="20"/>
              </w:rPr>
              <w:t>DREAMHOST FEES</w:t>
            </w:r>
            <w:r w:rsidRPr="00EF7E7F">
              <w:rPr>
                <w:rFonts w:asciiTheme="minorHAnsi" w:hAnsiTheme="minorHAnsi" w:cstheme="minorHAnsi"/>
                <w:sz w:val="20"/>
                <w:szCs w:val="20"/>
              </w:rPr>
              <w:t xml:space="preserve">: $10.95 </w:t>
            </w:r>
            <w:proofErr w:type="spellStart"/>
            <w:r w:rsidRPr="00EF7E7F">
              <w:rPr>
                <w:rFonts w:asciiTheme="minorHAnsi" w:hAnsiTheme="minorHAnsi" w:cstheme="minorHAnsi"/>
                <w:sz w:val="20"/>
                <w:szCs w:val="20"/>
              </w:rPr>
              <w:t>usd</w:t>
            </w:r>
            <w:proofErr w:type="spellEnd"/>
            <w:r w:rsidRPr="00EF7E7F">
              <w:rPr>
                <w:rFonts w:asciiTheme="minorHAnsi" w:hAnsiTheme="minorHAnsi" w:cstheme="minorHAnsi"/>
                <w:sz w:val="20"/>
                <w:szCs w:val="20"/>
              </w:rPr>
              <w:t xml:space="preserve">/month for the </w:t>
            </w:r>
            <w:hyperlink r:id="rId7" w:history="1">
              <w:r w:rsidRPr="00EF7E7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www.lncac.ca</w:t>
              </w:r>
            </w:hyperlink>
            <w:r w:rsidRPr="00EF7E7F">
              <w:rPr>
                <w:rFonts w:asciiTheme="minorHAnsi" w:hAnsiTheme="minorHAnsi" w:cstheme="minorHAnsi"/>
                <w:sz w:val="20"/>
                <w:szCs w:val="20"/>
              </w:rPr>
              <w:t xml:space="preserve"> site (webmaster still needs to transfer files and codes so that this can be deleted) Webmaster in process of porting the domain over to DREAMHOST.  f we can keep the .ca and mirror image the .com master site. I will follow-up</w:t>
            </w:r>
          </w:p>
          <w:p w14:paraId="5BBD11BF" w14:textId="77777777" w:rsidR="001835E4" w:rsidRPr="00EF7E7F" w:rsidRDefault="001835E4" w:rsidP="001835E4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F7E7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June 2019:  POTENTIAL FOR CAN BIENNIAL CONVENTION TRAVEL EXPENSE: we reimbursed Our President Heather Preston who </w:t>
            </w:r>
            <w:r w:rsidRPr="00EF7E7F">
              <w:rPr>
                <w:rFonts w:asciiTheme="minorHAnsi" w:hAnsiTheme="minorHAnsi" w:cstheme="minorHAnsi"/>
                <w:sz w:val="20"/>
                <w:szCs w:val="20"/>
              </w:rPr>
              <w:t xml:space="preserve">attended the CNA Biennial Convention in Ottawa representing the LNCAC and the Board this past year.  A $500 Travel Expense Reimbursement </w:t>
            </w:r>
            <w:bookmarkEnd w:id="2"/>
            <w:bookmarkEnd w:id="3"/>
            <w:r w:rsidRPr="00EF7E7F">
              <w:rPr>
                <w:rFonts w:asciiTheme="minorHAnsi" w:hAnsiTheme="minorHAnsi" w:cstheme="minorHAnsi"/>
                <w:sz w:val="20"/>
                <w:szCs w:val="20"/>
              </w:rPr>
              <w:t>was given.</w:t>
            </w:r>
          </w:p>
          <w:p w14:paraId="7F5EAEC4" w14:textId="77777777" w:rsidR="001835E4" w:rsidRPr="00EF7E7F" w:rsidRDefault="001835E4" w:rsidP="001835E4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F7E7F">
              <w:rPr>
                <w:rFonts w:asciiTheme="minorHAnsi" w:hAnsiTheme="minorHAnsi" w:cstheme="minorHAnsi"/>
                <w:b/>
                <w:sz w:val="20"/>
                <w:szCs w:val="20"/>
              </w:rPr>
              <w:t>MAY 2019: AGM: APPROX $100.00 X2 GIFT CARDS FOR SPEAKERS</w:t>
            </w:r>
          </w:p>
          <w:p w14:paraId="76AD81EC" w14:textId="77777777" w:rsidR="001835E4" w:rsidRPr="00EF7E7F" w:rsidRDefault="001835E4" w:rsidP="001835E4">
            <w:pPr>
              <w:rPr>
                <w:rFonts w:asciiTheme="minorHAnsi" w:hAnsiTheme="minorHAnsi" w:cstheme="minorHAnsi"/>
              </w:rPr>
            </w:pPr>
            <w:r w:rsidRPr="00EF7E7F">
              <w:rPr>
                <w:rFonts w:asciiTheme="minorHAnsi" w:hAnsiTheme="minorHAnsi" w:cstheme="minorHAnsi"/>
              </w:rPr>
              <w:t xml:space="preserve">Signed:  Heather Johannessen, RN, BScN, </w:t>
            </w:r>
            <w:proofErr w:type="gramStart"/>
            <w:r w:rsidRPr="00EF7E7F">
              <w:rPr>
                <w:rFonts w:asciiTheme="minorHAnsi" w:hAnsiTheme="minorHAnsi" w:cstheme="minorHAnsi"/>
              </w:rPr>
              <w:t>MA(</w:t>
            </w:r>
            <w:proofErr w:type="gramEnd"/>
            <w:r w:rsidRPr="00EF7E7F">
              <w:rPr>
                <w:rFonts w:asciiTheme="minorHAnsi" w:hAnsiTheme="minorHAnsi" w:cstheme="minorHAnsi"/>
              </w:rPr>
              <w:t>ed), NP(c), LNC</w:t>
            </w:r>
          </w:p>
          <w:p w14:paraId="795E220F" w14:textId="5879F5BC" w:rsidR="001835E4" w:rsidRPr="00EF7E7F" w:rsidRDefault="001835E4" w:rsidP="001835E4">
            <w:pPr>
              <w:ind w:left="720"/>
              <w:rPr>
                <w:rFonts w:asciiTheme="minorHAnsi" w:hAnsiTheme="minorHAnsi" w:cstheme="minorHAnsi"/>
              </w:rPr>
            </w:pPr>
            <w:r w:rsidRPr="00EF7E7F">
              <w:rPr>
                <w:rFonts w:asciiTheme="minorHAnsi" w:hAnsiTheme="minorHAnsi" w:cstheme="minorHAnsi"/>
              </w:rPr>
              <w:t>Treasurer LNCAC; Report: Subject to E +O (corrections)</w:t>
            </w:r>
          </w:p>
          <w:p w14:paraId="0CC411E3" w14:textId="50D4AF0D" w:rsidR="001835E4" w:rsidRPr="00EF7E7F" w:rsidRDefault="001835E4" w:rsidP="00CE3C3D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276912" w:rsidRPr="00EF7E7F" w14:paraId="7F091889" w14:textId="77777777" w:rsidTr="00276912">
        <w:trPr>
          <w:cantSplit/>
          <w:trHeight w:val="432"/>
        </w:trPr>
        <w:tc>
          <w:tcPr>
            <w:tcW w:w="483" w:type="pct"/>
            <w:shd w:val="clear" w:color="auto" w:fill="auto"/>
            <w:vAlign w:val="center"/>
          </w:tcPr>
          <w:p w14:paraId="639B8E53" w14:textId="77777777" w:rsidR="00FA7451" w:rsidRPr="00353B31" w:rsidRDefault="00FA7451" w:rsidP="00DF6658">
            <w:pPr>
              <w:pStyle w:val="Informal2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61AFE4C9" w14:textId="77777777" w:rsidR="00FA7451" w:rsidRPr="00353B31" w:rsidRDefault="00FA7451" w:rsidP="00DF6658">
            <w:pPr>
              <w:pStyle w:val="Informal2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353B31">
              <w:rPr>
                <w:rFonts w:asciiTheme="minorHAnsi" w:hAnsiTheme="minorHAnsi" w:cstheme="minorHAnsi"/>
                <w:sz w:val="20"/>
              </w:rPr>
              <w:t xml:space="preserve">5.4  </w:t>
            </w:r>
          </w:p>
        </w:tc>
        <w:tc>
          <w:tcPr>
            <w:tcW w:w="4219" w:type="pct"/>
            <w:gridSpan w:val="2"/>
            <w:shd w:val="clear" w:color="auto" w:fill="auto"/>
            <w:vAlign w:val="center"/>
          </w:tcPr>
          <w:p w14:paraId="33E8DCAB" w14:textId="1DEF6E80" w:rsidR="00FA7451" w:rsidRPr="00EF7E7F" w:rsidRDefault="005F286F" w:rsidP="00DF6658">
            <w:pPr>
              <w:pStyle w:val="Informal1"/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EF7E7F">
              <w:rPr>
                <w:rFonts w:asciiTheme="minorHAnsi" w:hAnsiTheme="minorHAnsi" w:cstheme="minorHAnsi"/>
                <w:b/>
                <w:sz w:val="20"/>
              </w:rPr>
              <w:t>Director at Large:</w:t>
            </w:r>
            <w:r w:rsidR="000116AF" w:rsidRPr="00EF7E7F"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</w:p>
          <w:p w14:paraId="1695BCAC" w14:textId="0F973A52" w:rsidR="000C22F5" w:rsidRDefault="009612CF" w:rsidP="000C22F5">
            <w:pPr>
              <w:pStyle w:val="Informal1"/>
              <w:numPr>
                <w:ilvl w:val="0"/>
                <w:numId w:val="23"/>
              </w:num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EF7E7F">
              <w:rPr>
                <w:rFonts w:asciiTheme="minorHAnsi" w:hAnsiTheme="minorHAnsi" w:cstheme="minorHAnsi"/>
                <w:sz w:val="20"/>
              </w:rPr>
              <w:t>AGM speakers needed – Legal, clinical, court experience. Volunteer your colleagues or yourself! Please connect with Dianne</w:t>
            </w:r>
            <w:r w:rsidR="00353B31">
              <w:rPr>
                <w:rFonts w:asciiTheme="minorHAnsi" w:hAnsiTheme="minorHAnsi" w:cstheme="minorHAnsi"/>
                <w:sz w:val="20"/>
              </w:rPr>
              <w:t xml:space="preserve"> at </w:t>
            </w:r>
            <w:hyperlink r:id="rId8" w:history="1">
              <w:r w:rsidR="000C22F5" w:rsidRPr="0070496A">
                <w:rPr>
                  <w:rStyle w:val="Hyperlink"/>
                  <w:rFonts w:asciiTheme="minorHAnsi" w:hAnsiTheme="minorHAnsi" w:cstheme="minorHAnsi"/>
                  <w:sz w:val="20"/>
                </w:rPr>
                <w:t>dmdyer@shaw.ca</w:t>
              </w:r>
            </w:hyperlink>
          </w:p>
          <w:p w14:paraId="41058EE7" w14:textId="5D9ACC1F" w:rsidR="004E65A2" w:rsidRPr="000C22F5" w:rsidRDefault="009612CF" w:rsidP="000C22F5">
            <w:pPr>
              <w:pStyle w:val="Informal1"/>
              <w:numPr>
                <w:ilvl w:val="0"/>
                <w:numId w:val="23"/>
              </w:numPr>
              <w:spacing w:before="0" w:after="0"/>
              <w:rPr>
                <w:rFonts w:asciiTheme="minorHAnsi" w:hAnsiTheme="minorHAnsi" w:cstheme="minorHAnsi"/>
                <w:sz w:val="20"/>
              </w:rPr>
            </w:pPr>
            <w:bookmarkStart w:id="4" w:name="_GoBack"/>
            <w:bookmarkEnd w:id="4"/>
            <w:r w:rsidRPr="000C22F5">
              <w:rPr>
                <w:rFonts w:asciiTheme="minorHAnsi" w:hAnsiTheme="minorHAnsi" w:cstheme="minorHAnsi"/>
                <w:sz w:val="20"/>
              </w:rPr>
              <w:t>Hannah will connect with Dianne. Wendy P will consider</w:t>
            </w:r>
            <w:r w:rsidR="000C22F5" w:rsidRPr="000C22F5">
              <w:rPr>
                <w:rFonts w:asciiTheme="minorHAnsi" w:hAnsiTheme="minorHAnsi" w:cstheme="minorHAnsi"/>
                <w:sz w:val="20"/>
              </w:rPr>
              <w:t>.</w:t>
            </w:r>
          </w:p>
          <w:p w14:paraId="07666A4F" w14:textId="29C68C6A" w:rsidR="009612CF" w:rsidRPr="00EF7E7F" w:rsidRDefault="009612CF" w:rsidP="008B6FD7">
            <w:pPr>
              <w:pStyle w:val="Informal1"/>
              <w:spacing w:before="0" w:after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276912" w:rsidRPr="00EF7E7F" w14:paraId="67A15251" w14:textId="77777777" w:rsidTr="00276912">
        <w:trPr>
          <w:cantSplit/>
          <w:trHeight w:val="432"/>
        </w:trPr>
        <w:tc>
          <w:tcPr>
            <w:tcW w:w="483" w:type="pct"/>
            <w:shd w:val="clear" w:color="auto" w:fill="auto"/>
            <w:vAlign w:val="center"/>
          </w:tcPr>
          <w:p w14:paraId="1AFF36AF" w14:textId="77777777" w:rsidR="00FA7451" w:rsidRPr="00353B31" w:rsidRDefault="00FA7451" w:rsidP="00DF6658">
            <w:pPr>
              <w:pStyle w:val="Informal2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353B31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4BE1953D" w14:textId="77777777" w:rsidR="00FA7451" w:rsidRPr="00353B31" w:rsidRDefault="00FA7451" w:rsidP="00DF6658">
            <w:pPr>
              <w:pStyle w:val="Informal2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19" w:type="pct"/>
            <w:gridSpan w:val="2"/>
            <w:shd w:val="clear" w:color="auto" w:fill="auto"/>
            <w:vAlign w:val="center"/>
          </w:tcPr>
          <w:p w14:paraId="282731CF" w14:textId="0B7C4E6F" w:rsidR="00FA7451" w:rsidRPr="00EF7E7F" w:rsidRDefault="00CE3C3D" w:rsidP="00DF6658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sz w:val="20"/>
              </w:rPr>
            </w:pPr>
            <w:r w:rsidRPr="00EF7E7F">
              <w:rPr>
                <w:rFonts w:asciiTheme="minorHAnsi" w:hAnsiTheme="minorHAnsi" w:cstheme="minorHAnsi"/>
                <w:b/>
                <w:sz w:val="20"/>
              </w:rPr>
              <w:t xml:space="preserve">Meeting adjourned </w:t>
            </w:r>
            <w:r w:rsidR="003B5886" w:rsidRPr="00EF7E7F">
              <w:rPr>
                <w:rFonts w:asciiTheme="minorHAnsi" w:hAnsiTheme="minorHAnsi" w:cstheme="minorHAnsi"/>
                <w:b/>
                <w:sz w:val="20"/>
              </w:rPr>
              <w:t xml:space="preserve">at </w:t>
            </w:r>
            <w:r w:rsidR="00353B31">
              <w:rPr>
                <w:rFonts w:asciiTheme="minorHAnsi" w:hAnsiTheme="minorHAnsi" w:cstheme="minorHAnsi"/>
                <w:b/>
                <w:sz w:val="20"/>
              </w:rPr>
              <w:t>2000h</w:t>
            </w:r>
            <w:r w:rsidR="003B5886" w:rsidRPr="00EF7E7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353B31">
              <w:rPr>
                <w:rFonts w:asciiTheme="minorHAnsi" w:hAnsiTheme="minorHAnsi" w:cstheme="minorHAnsi"/>
                <w:b/>
                <w:sz w:val="20"/>
              </w:rPr>
              <w:t>EST</w:t>
            </w:r>
          </w:p>
          <w:p w14:paraId="22EA2301" w14:textId="77777777" w:rsidR="006A6C65" w:rsidRPr="00EF7E7F" w:rsidRDefault="006A6C65" w:rsidP="00DF6658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sz w:val="20"/>
              </w:rPr>
            </w:pPr>
          </w:p>
          <w:p w14:paraId="2A979B5B" w14:textId="455D6186" w:rsidR="006A6C65" w:rsidRPr="00EF7E7F" w:rsidRDefault="006A6C65" w:rsidP="006A6C65">
            <w:pPr>
              <w:pStyle w:val="Informal2"/>
              <w:spacing w:before="0" w:after="0"/>
              <w:rPr>
                <w:rFonts w:asciiTheme="minorHAnsi" w:hAnsiTheme="minorHAnsi" w:cstheme="minorHAnsi"/>
                <w:b w:val="0"/>
                <w:sz w:val="20"/>
              </w:rPr>
            </w:pPr>
            <w:r w:rsidRPr="00EF7E7F">
              <w:rPr>
                <w:rFonts w:asciiTheme="minorHAnsi" w:hAnsiTheme="minorHAnsi" w:cstheme="minorHAnsi"/>
                <w:sz w:val="20"/>
              </w:rPr>
              <w:t>General member meeting</w:t>
            </w:r>
            <w:r w:rsidRPr="00EF7E7F">
              <w:rPr>
                <w:rFonts w:asciiTheme="minorHAnsi" w:hAnsiTheme="minorHAnsi" w:cstheme="minorHAnsi"/>
                <w:b w:val="0"/>
                <w:sz w:val="20"/>
              </w:rPr>
              <w:t>: Jan 17/19, March 14/19, Oct 17/19</w:t>
            </w:r>
          </w:p>
          <w:p w14:paraId="152FBE90" w14:textId="77777777" w:rsidR="006A6C65" w:rsidRPr="00EF7E7F" w:rsidRDefault="006A6C65" w:rsidP="006A6C65">
            <w:pPr>
              <w:pStyle w:val="Informal2"/>
              <w:spacing w:before="0" w:after="0"/>
              <w:rPr>
                <w:rFonts w:asciiTheme="minorHAnsi" w:hAnsiTheme="minorHAnsi" w:cstheme="minorHAnsi"/>
                <w:b w:val="0"/>
                <w:sz w:val="20"/>
              </w:rPr>
            </w:pPr>
            <w:r w:rsidRPr="00EF7E7F">
              <w:rPr>
                <w:rFonts w:asciiTheme="minorHAnsi" w:hAnsiTheme="minorHAnsi" w:cstheme="minorHAnsi"/>
                <w:sz w:val="20"/>
              </w:rPr>
              <w:t>AGM:</w:t>
            </w:r>
            <w:r w:rsidRPr="00EF7E7F">
              <w:rPr>
                <w:rFonts w:asciiTheme="minorHAnsi" w:hAnsiTheme="minorHAnsi" w:cstheme="minorHAnsi"/>
                <w:b w:val="0"/>
                <w:sz w:val="20"/>
              </w:rPr>
              <w:t xml:space="preserve"> May 30, 2019</w:t>
            </w:r>
          </w:p>
          <w:p w14:paraId="63AE5F3F" w14:textId="77777777" w:rsidR="006A6C65" w:rsidRPr="00EF7E7F" w:rsidRDefault="006A6C65" w:rsidP="006A6C65">
            <w:pPr>
              <w:pStyle w:val="Informal2"/>
              <w:spacing w:before="0" w:after="0"/>
              <w:rPr>
                <w:rFonts w:asciiTheme="minorHAnsi" w:hAnsiTheme="minorHAnsi" w:cstheme="minorHAnsi"/>
                <w:sz w:val="20"/>
              </w:rPr>
            </w:pPr>
          </w:p>
          <w:p w14:paraId="3388D1EC" w14:textId="2A732B5F" w:rsidR="006A6C65" w:rsidRPr="00EF7E7F" w:rsidRDefault="006A6C65" w:rsidP="006A6C65">
            <w:pPr>
              <w:pStyle w:val="Informal2"/>
              <w:spacing w:before="0" w:after="0"/>
              <w:rPr>
                <w:rFonts w:asciiTheme="minorHAnsi" w:hAnsiTheme="minorHAnsi" w:cstheme="minorHAnsi"/>
                <w:b w:val="0"/>
                <w:sz w:val="20"/>
              </w:rPr>
            </w:pPr>
            <w:r w:rsidRPr="00EF7E7F">
              <w:rPr>
                <w:rFonts w:asciiTheme="minorHAnsi" w:hAnsiTheme="minorHAnsi" w:cstheme="minorHAnsi"/>
                <w:sz w:val="20"/>
              </w:rPr>
              <w:t>Exec meetings:</w:t>
            </w:r>
            <w:r w:rsidRPr="00EF7E7F">
              <w:rPr>
                <w:rFonts w:asciiTheme="minorHAnsi" w:hAnsiTheme="minorHAnsi" w:cstheme="minorHAnsi"/>
                <w:b w:val="0"/>
                <w:sz w:val="20"/>
              </w:rPr>
              <w:t xml:space="preserve"> Nov 22/18, Feb 7/19, April 11/19 (tentative for AGM planning), Sept 19/19, Nov 21/19</w:t>
            </w:r>
          </w:p>
          <w:p w14:paraId="560DB9E4" w14:textId="7AA419CA" w:rsidR="00927239" w:rsidRPr="00EF7E7F" w:rsidRDefault="00927239" w:rsidP="006A6C6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b/>
              </w:rPr>
            </w:pPr>
          </w:p>
        </w:tc>
      </w:tr>
    </w:tbl>
    <w:p w14:paraId="32DFDC3F" w14:textId="77777777" w:rsidR="004E37A0" w:rsidRPr="00EF7E7F" w:rsidRDefault="004E37A0">
      <w:pPr>
        <w:rPr>
          <w:rFonts w:asciiTheme="minorHAnsi" w:hAnsiTheme="minorHAnsi" w:cstheme="minorHAnsi"/>
        </w:rPr>
      </w:pPr>
      <w:bookmarkStart w:id="5" w:name="AdditionalInformation"/>
      <w:bookmarkEnd w:id="5"/>
    </w:p>
    <w:p w14:paraId="5111292A" w14:textId="77777777" w:rsidR="00AD6923" w:rsidRPr="00EF7E7F" w:rsidRDefault="00AD6923">
      <w:pPr>
        <w:rPr>
          <w:rFonts w:asciiTheme="minorHAnsi" w:hAnsiTheme="minorHAnsi" w:cstheme="minorHAnsi"/>
        </w:rPr>
      </w:pPr>
    </w:p>
    <w:p w14:paraId="1A6506A7" w14:textId="77777777" w:rsidR="00AD6923" w:rsidRPr="00EF7E7F" w:rsidRDefault="00AD6923">
      <w:pPr>
        <w:rPr>
          <w:rFonts w:asciiTheme="minorHAnsi" w:hAnsiTheme="minorHAnsi" w:cstheme="minorHAnsi"/>
        </w:rPr>
      </w:pPr>
    </w:p>
    <w:sectPr w:rsidR="00AD6923" w:rsidRPr="00EF7E7F" w:rsidSect="00AE2145">
      <w:pgSz w:w="12240" w:h="15840" w:code="1"/>
      <w:pgMar w:top="432" w:right="1008" w:bottom="432" w:left="1008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3FEB"/>
    <w:multiLevelType w:val="hybridMultilevel"/>
    <w:tmpl w:val="BD6EB2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B3A51"/>
    <w:multiLevelType w:val="hybridMultilevel"/>
    <w:tmpl w:val="56487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42924"/>
    <w:multiLevelType w:val="hybridMultilevel"/>
    <w:tmpl w:val="07E412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87C7E"/>
    <w:multiLevelType w:val="hybridMultilevel"/>
    <w:tmpl w:val="763C79A8"/>
    <w:lvl w:ilvl="0" w:tplc="832009FC">
      <w:start w:val="1"/>
      <w:numFmt w:val="decimal"/>
      <w:lvlText w:val="3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043FB8"/>
    <w:multiLevelType w:val="hybridMultilevel"/>
    <w:tmpl w:val="220EF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F1E25"/>
    <w:multiLevelType w:val="hybridMultilevel"/>
    <w:tmpl w:val="6CC65664"/>
    <w:lvl w:ilvl="0" w:tplc="E69C8482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492504"/>
    <w:multiLevelType w:val="hybridMultilevel"/>
    <w:tmpl w:val="7F3CB3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E5F1D"/>
    <w:multiLevelType w:val="hybridMultilevel"/>
    <w:tmpl w:val="5C0CAC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128BA"/>
    <w:multiLevelType w:val="hybridMultilevel"/>
    <w:tmpl w:val="1BD05A74"/>
    <w:lvl w:ilvl="0" w:tplc="3C144F50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10090019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6305B49"/>
    <w:multiLevelType w:val="multilevel"/>
    <w:tmpl w:val="8D30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610953"/>
    <w:multiLevelType w:val="hybridMultilevel"/>
    <w:tmpl w:val="56487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57EC5"/>
    <w:multiLevelType w:val="hybridMultilevel"/>
    <w:tmpl w:val="82768D1A"/>
    <w:lvl w:ilvl="0" w:tplc="10090001">
      <w:start w:val="1"/>
      <w:numFmt w:val="bullet"/>
      <w:lvlText w:val=""/>
      <w:lvlJc w:val="left"/>
      <w:pPr>
        <w:ind w:left="6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12" w15:restartNumberingAfterBreak="0">
    <w:nsid w:val="4BF37C44"/>
    <w:multiLevelType w:val="hybridMultilevel"/>
    <w:tmpl w:val="DA8E1D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D166A"/>
    <w:multiLevelType w:val="hybridMultilevel"/>
    <w:tmpl w:val="8D546460"/>
    <w:lvl w:ilvl="0" w:tplc="292C0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A7305F"/>
    <w:multiLevelType w:val="hybridMultilevel"/>
    <w:tmpl w:val="4BA690CC"/>
    <w:lvl w:ilvl="0" w:tplc="62D891B8">
      <w:start w:val="1"/>
      <w:numFmt w:val="decimal"/>
      <w:lvlText w:val="4.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104F39"/>
    <w:multiLevelType w:val="multilevel"/>
    <w:tmpl w:val="21762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4732B8"/>
    <w:multiLevelType w:val="hybridMultilevel"/>
    <w:tmpl w:val="BEA696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FC7799"/>
    <w:multiLevelType w:val="hybridMultilevel"/>
    <w:tmpl w:val="0AC8FF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6241EC"/>
    <w:multiLevelType w:val="hybridMultilevel"/>
    <w:tmpl w:val="6A6E67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9063C7"/>
    <w:multiLevelType w:val="hybridMultilevel"/>
    <w:tmpl w:val="3B769C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2705A9"/>
    <w:multiLevelType w:val="hybridMultilevel"/>
    <w:tmpl w:val="AA620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782B57"/>
    <w:multiLevelType w:val="hybridMultilevel"/>
    <w:tmpl w:val="DC6812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B28D3"/>
    <w:multiLevelType w:val="hybridMultilevel"/>
    <w:tmpl w:val="12EE8632"/>
    <w:lvl w:ilvl="0" w:tplc="AA2E3E80">
      <w:start w:val="4"/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3" w15:restartNumberingAfterBreak="0">
    <w:nsid w:val="7EDA54D1"/>
    <w:multiLevelType w:val="hybridMultilevel"/>
    <w:tmpl w:val="DC36B8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17"/>
  </w:num>
  <w:num w:numId="5">
    <w:abstractNumId w:val="15"/>
  </w:num>
  <w:num w:numId="6">
    <w:abstractNumId w:val="9"/>
  </w:num>
  <w:num w:numId="7">
    <w:abstractNumId w:val="2"/>
  </w:num>
  <w:num w:numId="8">
    <w:abstractNumId w:val="12"/>
  </w:num>
  <w:num w:numId="9">
    <w:abstractNumId w:val="11"/>
  </w:num>
  <w:num w:numId="10">
    <w:abstractNumId w:val="7"/>
  </w:num>
  <w:num w:numId="11">
    <w:abstractNumId w:val="10"/>
  </w:num>
  <w:num w:numId="12">
    <w:abstractNumId w:val="4"/>
  </w:num>
  <w:num w:numId="13">
    <w:abstractNumId w:val="19"/>
  </w:num>
  <w:num w:numId="14">
    <w:abstractNumId w:val="20"/>
  </w:num>
  <w:num w:numId="15">
    <w:abstractNumId w:val="18"/>
  </w:num>
  <w:num w:numId="16">
    <w:abstractNumId w:val="13"/>
  </w:num>
  <w:num w:numId="17">
    <w:abstractNumId w:val="1"/>
  </w:num>
  <w:num w:numId="18">
    <w:abstractNumId w:val="22"/>
  </w:num>
  <w:num w:numId="19">
    <w:abstractNumId w:val="0"/>
  </w:num>
  <w:num w:numId="20">
    <w:abstractNumId w:val="8"/>
  </w:num>
  <w:num w:numId="21">
    <w:abstractNumId w:val="6"/>
  </w:num>
  <w:num w:numId="22">
    <w:abstractNumId w:val="23"/>
  </w:num>
  <w:num w:numId="23">
    <w:abstractNumId w:val="21"/>
  </w:num>
  <w:num w:numId="24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genda Post Wizard Balloon" w:val="0"/>
  </w:docVars>
  <w:rsids>
    <w:rsidRoot w:val="00DF6658"/>
    <w:rsid w:val="00005A11"/>
    <w:rsid w:val="0001004C"/>
    <w:rsid w:val="000116AF"/>
    <w:rsid w:val="00017F21"/>
    <w:rsid w:val="00054741"/>
    <w:rsid w:val="00065734"/>
    <w:rsid w:val="000C22F5"/>
    <w:rsid w:val="000D6053"/>
    <w:rsid w:val="000F68FC"/>
    <w:rsid w:val="00180846"/>
    <w:rsid w:val="001835E4"/>
    <w:rsid w:val="00187561"/>
    <w:rsid w:val="001C49C9"/>
    <w:rsid w:val="00244D30"/>
    <w:rsid w:val="00251DA2"/>
    <w:rsid w:val="0026683F"/>
    <w:rsid w:val="00276912"/>
    <w:rsid w:val="002B671B"/>
    <w:rsid w:val="002C7F55"/>
    <w:rsid w:val="002D13EF"/>
    <w:rsid w:val="00301F2C"/>
    <w:rsid w:val="003069D4"/>
    <w:rsid w:val="00314FC2"/>
    <w:rsid w:val="003352B6"/>
    <w:rsid w:val="00351EAA"/>
    <w:rsid w:val="00353B31"/>
    <w:rsid w:val="0037664F"/>
    <w:rsid w:val="003A5E7C"/>
    <w:rsid w:val="003A71C0"/>
    <w:rsid w:val="003B0184"/>
    <w:rsid w:val="003B5886"/>
    <w:rsid w:val="003D506E"/>
    <w:rsid w:val="003F75E4"/>
    <w:rsid w:val="00415CA2"/>
    <w:rsid w:val="004261E4"/>
    <w:rsid w:val="00461049"/>
    <w:rsid w:val="0048385D"/>
    <w:rsid w:val="004D3BFA"/>
    <w:rsid w:val="004E37A0"/>
    <w:rsid w:val="004E65A2"/>
    <w:rsid w:val="004F43D5"/>
    <w:rsid w:val="004F51F0"/>
    <w:rsid w:val="00511AF1"/>
    <w:rsid w:val="00512BDD"/>
    <w:rsid w:val="005355AA"/>
    <w:rsid w:val="00565BBB"/>
    <w:rsid w:val="0059018B"/>
    <w:rsid w:val="00597FAF"/>
    <w:rsid w:val="005F286F"/>
    <w:rsid w:val="00602912"/>
    <w:rsid w:val="006254F2"/>
    <w:rsid w:val="0065165C"/>
    <w:rsid w:val="00684CA5"/>
    <w:rsid w:val="006854DA"/>
    <w:rsid w:val="006A6C65"/>
    <w:rsid w:val="006B150D"/>
    <w:rsid w:val="006C56B3"/>
    <w:rsid w:val="006E37C3"/>
    <w:rsid w:val="00711D47"/>
    <w:rsid w:val="007147FD"/>
    <w:rsid w:val="00754BEF"/>
    <w:rsid w:val="0078297D"/>
    <w:rsid w:val="007D60D1"/>
    <w:rsid w:val="00875F78"/>
    <w:rsid w:val="0089126C"/>
    <w:rsid w:val="008B6FD7"/>
    <w:rsid w:val="008C1946"/>
    <w:rsid w:val="008F0741"/>
    <w:rsid w:val="008F6318"/>
    <w:rsid w:val="00926013"/>
    <w:rsid w:val="00927239"/>
    <w:rsid w:val="009612CF"/>
    <w:rsid w:val="00963824"/>
    <w:rsid w:val="00A75746"/>
    <w:rsid w:val="00AA4822"/>
    <w:rsid w:val="00AB1305"/>
    <w:rsid w:val="00AD6923"/>
    <w:rsid w:val="00AE2145"/>
    <w:rsid w:val="00AE4CD6"/>
    <w:rsid w:val="00B34BC9"/>
    <w:rsid w:val="00B63D30"/>
    <w:rsid w:val="00B7712E"/>
    <w:rsid w:val="00BD5FC6"/>
    <w:rsid w:val="00BF0546"/>
    <w:rsid w:val="00C04842"/>
    <w:rsid w:val="00C50884"/>
    <w:rsid w:val="00C561D0"/>
    <w:rsid w:val="00C77A87"/>
    <w:rsid w:val="00CA60AB"/>
    <w:rsid w:val="00CC7C2D"/>
    <w:rsid w:val="00CD2C28"/>
    <w:rsid w:val="00CE3C3D"/>
    <w:rsid w:val="00CF0D0F"/>
    <w:rsid w:val="00D37E54"/>
    <w:rsid w:val="00DF184E"/>
    <w:rsid w:val="00DF6658"/>
    <w:rsid w:val="00E1286F"/>
    <w:rsid w:val="00E7497C"/>
    <w:rsid w:val="00EC666D"/>
    <w:rsid w:val="00EF7E7F"/>
    <w:rsid w:val="00F35396"/>
    <w:rsid w:val="00F76AFC"/>
    <w:rsid w:val="00F80EF9"/>
    <w:rsid w:val="00FA7451"/>
    <w:rsid w:val="00FB3837"/>
    <w:rsid w:val="00FE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9AE922"/>
  <w15:chartTrackingRefBased/>
  <w15:docId w15:val="{BFC8FCEC-ADA6-48AE-A484-8559500A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A71C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D605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1">
    <w:name w:val="Informal1"/>
    <w:basedOn w:val="Normal"/>
    <w:pPr>
      <w:spacing w:before="60" w:after="60"/>
    </w:pPr>
    <w:rPr>
      <w:sz w:val="24"/>
    </w:rPr>
  </w:style>
  <w:style w:type="paragraph" w:customStyle="1" w:styleId="Informal2">
    <w:name w:val="Informal2"/>
    <w:basedOn w:val="Informal1"/>
    <w:rPr>
      <w:rFonts w:ascii="Arial" w:hAnsi="Arial"/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mailstyle28">
    <w:name w:val="emailstyle28"/>
    <w:basedOn w:val="DefaultParagraphFont"/>
  </w:style>
  <w:style w:type="paragraph" w:styleId="Title">
    <w:name w:val="Title"/>
    <w:basedOn w:val="Normal"/>
    <w:link w:val="TitleChar"/>
    <w:qFormat/>
    <w:rsid w:val="00DF6658"/>
    <w:pPr>
      <w:jc w:val="center"/>
    </w:pPr>
    <w:rPr>
      <w:sz w:val="24"/>
      <w:u w:val="single"/>
    </w:rPr>
  </w:style>
  <w:style w:type="character" w:customStyle="1" w:styleId="TitleChar">
    <w:name w:val="Title Char"/>
    <w:link w:val="Title"/>
    <w:rsid w:val="00DF6658"/>
    <w:rPr>
      <w:sz w:val="24"/>
      <w:u w:val="single"/>
      <w:lang w:val="en-US" w:eastAsia="en-US"/>
    </w:rPr>
  </w:style>
  <w:style w:type="character" w:customStyle="1" w:styleId="Heading5Char">
    <w:name w:val="Heading 5 Char"/>
    <w:link w:val="Heading5"/>
    <w:semiHidden/>
    <w:rsid w:val="000D605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styleId="Hyperlink">
    <w:name w:val="Hyperlink"/>
    <w:rsid w:val="003A71C0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3A71C0"/>
    <w:rPr>
      <w:color w:val="808080"/>
      <w:shd w:val="clear" w:color="auto" w:fill="E6E6E6"/>
    </w:rPr>
  </w:style>
  <w:style w:type="character" w:customStyle="1" w:styleId="Heading1Char">
    <w:name w:val="Heading 1 Char"/>
    <w:link w:val="Heading1"/>
    <w:rsid w:val="003A71C0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AD692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styleId="FollowedHyperlink">
    <w:name w:val="FollowedHyperlink"/>
    <w:basedOn w:val="DefaultParagraphFont"/>
    <w:rsid w:val="00CD2C28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CE3C3D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E3C3D"/>
    <w:rPr>
      <w:rFonts w:ascii="Consolas" w:hAnsi="Consolas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53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dyer@shaw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nca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lncac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misagenda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misagenda1</Template>
  <TotalTime>143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 Team Meeting</vt:lpstr>
    </vt:vector>
  </TitlesOfParts>
  <Company/>
  <LinksUpToDate>false</LinksUpToDate>
  <CharactersWithSpaces>5626</CharactersWithSpaces>
  <SharedDoc>false</SharedDoc>
  <HLinks>
    <vt:vector size="12" baseType="variant">
      <vt:variant>
        <vt:i4>4915227</vt:i4>
      </vt:variant>
      <vt:variant>
        <vt:i4>6</vt:i4>
      </vt:variant>
      <vt:variant>
        <vt:i4>0</vt:i4>
      </vt:variant>
      <vt:variant>
        <vt:i4>5</vt:i4>
      </vt:variant>
      <vt:variant>
        <vt:lpwstr>https://link.gotomeeting.com/system-check</vt:lpwstr>
      </vt:variant>
      <vt:variant>
        <vt:lpwstr/>
      </vt:variant>
      <vt:variant>
        <vt:i4>4587537</vt:i4>
      </vt:variant>
      <vt:variant>
        <vt:i4>0</vt:i4>
      </vt:variant>
      <vt:variant>
        <vt:i4>0</vt:i4>
      </vt:variant>
      <vt:variant>
        <vt:i4>5</vt:i4>
      </vt:variant>
      <vt:variant>
        <vt:lpwstr>https://global.gotomeeting.com/join/226701269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 Team Meeting</dc:title>
  <dc:subject>Approval of last meeting minutes</dc:subject>
  <dc:creator>Melissa Settle</dc:creator>
  <cp:keywords/>
  <cp:lastModifiedBy>Rosemarie</cp:lastModifiedBy>
  <cp:revision>4</cp:revision>
  <cp:lastPrinted>2007-10-01T21:30:00Z</cp:lastPrinted>
  <dcterms:created xsi:type="dcterms:W3CDTF">2019-01-18T00:48:00Z</dcterms:created>
  <dcterms:modified xsi:type="dcterms:W3CDTF">2019-01-18T03:18:00Z</dcterms:modified>
</cp:coreProperties>
</file>